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158E" w14:textId="77777777" w:rsidR="0040069F" w:rsidRPr="009B3BFD" w:rsidRDefault="0040069F" w:rsidP="00BF6D90">
      <w:pPr>
        <w:pStyle w:val="13"/>
        <w:spacing w:line="300" w:lineRule="exact"/>
        <w:ind w:leftChars="0" w:left="0"/>
        <w:rPr>
          <w:rFonts w:ascii="HGｺﾞｼｯｸM" w:eastAsia="HGｺﾞｼｯｸM"/>
          <w:snapToGrid w:val="0"/>
          <w:sz w:val="22"/>
          <w:szCs w:val="22"/>
        </w:rPr>
      </w:pPr>
      <w:r w:rsidRPr="009B3BFD">
        <w:rPr>
          <w:rFonts w:ascii="HGｺﾞｼｯｸM" w:eastAsia="HGｺﾞｼｯｸM" w:hint="eastAsia"/>
          <w:snapToGrid w:val="0"/>
          <w:sz w:val="22"/>
          <w:szCs w:val="22"/>
        </w:rPr>
        <w:t>別記様式第13号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438"/>
        <w:gridCol w:w="692"/>
        <w:gridCol w:w="787"/>
        <w:gridCol w:w="1031"/>
        <w:gridCol w:w="263"/>
        <w:gridCol w:w="1279"/>
        <w:gridCol w:w="800"/>
        <w:gridCol w:w="2310"/>
      </w:tblGrid>
      <w:tr w:rsidR="0040069F" w14:paraId="4F94CF31" w14:textId="77777777">
        <w:trPr>
          <w:trHeight w:val="79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10C55A" w14:textId="77777777" w:rsidR="00FF7829" w:rsidRDefault="00FF7829" w:rsidP="00FF7829">
            <w:pPr>
              <w:pStyle w:val="ab"/>
              <w:ind w:left="58" w:right="58"/>
              <w:rPr>
                <w:rFonts w:ascii="ＭＳ 明朝" w:eastAsia="ＭＳ 明朝" w:hAnsi="ＭＳ 明朝"/>
                <w:sz w:val="24"/>
              </w:rPr>
            </w:pPr>
          </w:p>
          <w:p w14:paraId="6E6FBC39" w14:textId="77777777" w:rsidR="0040069F" w:rsidRDefault="0040069F" w:rsidP="00FF7829">
            <w:pPr>
              <w:pStyle w:val="ab"/>
              <w:ind w:left="58" w:right="58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点検済票交付申請書</w:t>
            </w:r>
          </w:p>
        </w:tc>
      </w:tr>
      <w:tr w:rsidR="0040069F" w14:paraId="66523144" w14:textId="77777777">
        <w:trPr>
          <w:trHeight w:val="34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D67A4" w14:textId="77777777" w:rsidR="0040069F" w:rsidRPr="00F56A74" w:rsidRDefault="0040069F" w:rsidP="00FF7829">
            <w:pPr>
              <w:pStyle w:val="ae"/>
              <w:tabs>
                <w:tab w:val="clear" w:pos="4252"/>
                <w:tab w:val="clear" w:pos="8504"/>
              </w:tabs>
              <w:snapToGrid/>
              <w:ind w:leftChars="200" w:left="462" w:rightChars="200" w:right="462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年　　月　　日</w:t>
            </w:r>
          </w:p>
          <w:p w14:paraId="3ADDB414" w14:textId="77777777" w:rsidR="0040069F" w:rsidRPr="00F56A74" w:rsidRDefault="0040069F" w:rsidP="00FF7829">
            <w:pPr>
              <w:pStyle w:val="ae"/>
              <w:tabs>
                <w:tab w:val="clear" w:pos="4252"/>
                <w:tab w:val="clear" w:pos="8504"/>
              </w:tabs>
              <w:snapToGrid/>
              <w:ind w:leftChars="200" w:left="462" w:rightChars="200" w:right="462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40069F" w14:paraId="2DAD052B" w14:textId="77777777">
        <w:trPr>
          <w:trHeight w:val="51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8DAE9" w14:textId="4868BA44" w:rsidR="0040069F" w:rsidRPr="00F56A74" w:rsidRDefault="00407AC6" w:rsidP="00FF7829">
            <w:pPr>
              <w:ind w:left="453" w:rightChars="200" w:right="462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一般</w:t>
            </w:r>
            <w:r w:rsidR="00631D51">
              <w:rPr>
                <w:rFonts w:hAnsi="ＭＳ 明朝" w:hint="eastAsia"/>
                <w:snapToGrid w:val="0"/>
                <w:sz w:val="21"/>
                <w:szCs w:val="21"/>
              </w:rPr>
              <w:t>社団法人宮城県</w:t>
            </w:r>
            <w:r w:rsidR="0040069F" w:rsidRPr="00F56A74">
              <w:rPr>
                <w:rFonts w:hAnsi="ＭＳ 明朝" w:hint="eastAsia"/>
                <w:snapToGrid w:val="0"/>
                <w:sz w:val="21"/>
                <w:szCs w:val="21"/>
              </w:rPr>
              <w:t xml:space="preserve">消防設備協会会長　</w:t>
            </w:r>
            <w:r w:rsidR="002A7E7D">
              <w:rPr>
                <w:rFonts w:hAnsi="ＭＳ 明朝" w:hint="eastAsia"/>
                <w:snapToGrid w:val="0"/>
                <w:sz w:val="21"/>
                <w:szCs w:val="21"/>
              </w:rPr>
              <w:t>様</w:t>
            </w:r>
            <w:r w:rsidR="007411CA"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</w:p>
          <w:p w14:paraId="72331B58" w14:textId="77777777" w:rsidR="0040069F" w:rsidRPr="00631D51" w:rsidRDefault="0040069F" w:rsidP="00FF7829">
            <w:pPr>
              <w:ind w:left="453" w:rightChars="200" w:right="462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40069F" w14:paraId="4357594F" w14:textId="77777777">
        <w:trPr>
          <w:trHeight w:val="3100"/>
        </w:trPr>
        <w:tc>
          <w:tcPr>
            <w:tcW w:w="5000" w:type="pct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AC0262" w14:textId="77777777" w:rsidR="0040069F" w:rsidRPr="00F56A74" w:rsidRDefault="0040069F" w:rsidP="00BB0533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登録番号</w:t>
            </w:r>
          </w:p>
          <w:p w14:paraId="1EE4598C" w14:textId="77777777" w:rsidR="00770835" w:rsidRDefault="00770835" w:rsidP="00770835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394C1192" w14:textId="77777777" w:rsidR="00770835" w:rsidRPr="00F56A74" w:rsidRDefault="00770835" w:rsidP="00770835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事業所名</w:t>
            </w:r>
          </w:p>
          <w:p w14:paraId="364AF358" w14:textId="77777777" w:rsidR="0040069F" w:rsidRPr="00F56A74" w:rsidRDefault="0040069F" w:rsidP="00BB0533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7466409F" w14:textId="77777777" w:rsidR="00770835" w:rsidRDefault="0040069F" w:rsidP="00770835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所在地</w:t>
            </w:r>
          </w:p>
          <w:p w14:paraId="11CA02CF" w14:textId="77777777" w:rsidR="0040069F" w:rsidRPr="00770835" w:rsidRDefault="00770835" w:rsidP="00770835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電話番号</w:t>
            </w:r>
          </w:p>
          <w:p w14:paraId="0DDA7A2C" w14:textId="77777777" w:rsidR="00770835" w:rsidRDefault="00770835" w:rsidP="00BB0533">
            <w:pPr>
              <w:tabs>
                <w:tab w:val="left" w:pos="7993"/>
                <w:tab w:val="right" w:pos="9077"/>
              </w:tabs>
              <w:ind w:rightChars="200" w:right="462" w:firstLineChars="991" w:firstLine="2388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118D9B97" w14:textId="74BE8D7B" w:rsidR="0040069F" w:rsidRPr="00F56A74" w:rsidRDefault="0040069F" w:rsidP="00BB0533">
            <w:pPr>
              <w:tabs>
                <w:tab w:val="left" w:pos="7993"/>
                <w:tab w:val="right" w:pos="9077"/>
              </w:tabs>
              <w:ind w:rightChars="200" w:right="462" w:firstLineChars="991" w:firstLine="2388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代表者名</w:t>
            </w:r>
            <w:r w:rsidR="00264F2B" w:rsidRPr="00F56A74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　</w:t>
            </w:r>
          </w:p>
          <w:p w14:paraId="0096ACC7" w14:textId="77777777" w:rsidR="0040069F" w:rsidRPr="00F56A74" w:rsidRDefault="0040069F" w:rsidP="00BB0533">
            <w:pPr>
              <w:tabs>
                <w:tab w:val="left" w:pos="7993"/>
                <w:tab w:val="right" w:pos="9077"/>
              </w:tabs>
              <w:ind w:rightChars="200" w:right="462" w:firstLineChars="991" w:firstLine="2388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F6EF542" w14:textId="77777777" w:rsidR="0040069F" w:rsidRPr="00F56A74" w:rsidRDefault="0040069F" w:rsidP="00BB0533">
            <w:pPr>
              <w:tabs>
                <w:tab w:val="left" w:pos="3955"/>
                <w:tab w:val="left" w:pos="9077"/>
              </w:tabs>
              <w:ind w:leftChars="200" w:left="462" w:rightChars="200" w:right="462" w:firstLineChars="792" w:firstLine="1909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4EC3A9D6" w14:textId="77777777" w:rsidR="0040069F" w:rsidRPr="00F56A74" w:rsidRDefault="0040069F" w:rsidP="00BB0533">
            <w:pPr>
              <w:pStyle w:val="2"/>
              <w:spacing w:line="360" w:lineRule="exact"/>
              <w:ind w:leftChars="100" w:left="231" w:rightChars="100" w:right="231" w:firstLineChars="100" w:firstLine="241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消防用設備等点検済表示制度運用細則第９条第１項の規定に基づき、下記のとおり点検済票の交付を申請します。</w:t>
            </w:r>
          </w:p>
        </w:tc>
      </w:tr>
      <w:tr w:rsidR="0040069F" w14:paraId="63159330" w14:textId="77777777">
        <w:trPr>
          <w:trHeight w:val="51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A16B3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記</w:t>
            </w:r>
          </w:p>
        </w:tc>
      </w:tr>
      <w:tr w:rsidR="0040069F" w14:paraId="248F9618" w14:textId="77777777">
        <w:trPr>
          <w:trHeight w:val="510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4DBC8130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04608">
              <w:rPr>
                <w:rFonts w:hAnsi="ＭＳ 明朝" w:hint="eastAsia"/>
                <w:spacing w:val="60"/>
                <w:kern w:val="0"/>
                <w:sz w:val="21"/>
                <w:szCs w:val="21"/>
                <w:fitText w:val="2310" w:id="-1230213117"/>
              </w:rPr>
              <w:t>点検済票の種類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4E5BA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枚　　　数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E01DC" w14:textId="77777777" w:rsidR="0040069F" w:rsidRPr="00BB0533" w:rsidRDefault="0040069F" w:rsidP="005205A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単価</w:t>
            </w:r>
            <w:r w:rsidR="005205A5" w:rsidRPr="00222E97">
              <w:rPr>
                <w:rFonts w:hAnsi="ＭＳ 明朝" w:hint="eastAsia"/>
                <w:sz w:val="18"/>
                <w:szCs w:val="18"/>
              </w:rPr>
              <w:t>(</w:t>
            </w:r>
            <w:r w:rsidR="00242C32" w:rsidRPr="00222E97">
              <w:rPr>
                <w:rFonts w:hAnsi="ＭＳ 明朝" w:hint="eastAsia"/>
                <w:sz w:val="18"/>
                <w:szCs w:val="18"/>
              </w:rPr>
              <w:t>消費税</w:t>
            </w:r>
            <w:r w:rsidR="00555302" w:rsidRPr="00222E97">
              <w:rPr>
                <w:rFonts w:hAnsi="ＭＳ 明朝" w:hint="eastAsia"/>
                <w:sz w:val="18"/>
                <w:szCs w:val="18"/>
              </w:rPr>
              <w:t>別途</w:t>
            </w:r>
            <w:r w:rsidR="005205A5" w:rsidRPr="00222E97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FA4757" w14:textId="77777777" w:rsidR="0040069F" w:rsidRPr="00BB0533" w:rsidRDefault="0040069F" w:rsidP="005205A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金　　　　額</w:t>
            </w:r>
          </w:p>
        </w:tc>
      </w:tr>
      <w:tr w:rsidR="0040069F" w14:paraId="54254996" w14:textId="77777777">
        <w:trPr>
          <w:trHeight w:val="510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37DE71E" w14:textId="77777777" w:rsidR="0040069F" w:rsidRPr="00BB0533" w:rsidRDefault="0040069F" w:rsidP="00BF6D90">
            <w:pPr>
              <w:ind w:leftChars="25" w:left="58" w:rightChars="25" w:right="58"/>
              <w:jc w:val="center"/>
              <w:rPr>
                <w:rFonts w:hAnsi="ＭＳ 明朝"/>
                <w:sz w:val="21"/>
                <w:szCs w:val="21"/>
              </w:rPr>
            </w:pPr>
            <w:r w:rsidRPr="00B04608">
              <w:rPr>
                <w:rFonts w:hAnsi="ＭＳ 明朝" w:hint="eastAsia"/>
                <w:spacing w:val="240"/>
                <w:kern w:val="0"/>
                <w:sz w:val="21"/>
                <w:szCs w:val="21"/>
                <w:fitText w:val="2310" w:id="-1230213118"/>
              </w:rPr>
              <w:t>消火器</w:t>
            </w:r>
            <w:r w:rsidRPr="00B04608">
              <w:rPr>
                <w:rFonts w:hAnsi="ＭＳ 明朝" w:hint="eastAsia"/>
                <w:spacing w:val="15"/>
                <w:kern w:val="0"/>
                <w:sz w:val="21"/>
                <w:szCs w:val="21"/>
                <w:fitText w:val="2310" w:id="-1230213118"/>
              </w:rPr>
              <w:t>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83FEC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8E1EE" w14:textId="77777777" w:rsidR="0040069F" w:rsidRPr="00BB0533" w:rsidRDefault="00DB6A66" w:rsidP="00242C3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42C32">
              <w:rPr>
                <w:rFonts w:hAnsi="ＭＳ 明朝" w:hint="eastAsia"/>
                <w:sz w:val="21"/>
                <w:szCs w:val="21"/>
              </w:rPr>
              <w:t>19</w:t>
            </w: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E02CD9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0069F" w14:paraId="045B9F93" w14:textId="77777777">
        <w:trPr>
          <w:trHeight w:val="510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584E7A5" w14:textId="77777777" w:rsidR="0040069F" w:rsidRPr="00BB0533" w:rsidRDefault="0040069F" w:rsidP="00BF6D90">
            <w:pPr>
              <w:ind w:leftChars="25" w:left="58" w:rightChars="25" w:right="58"/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pacing w:val="105"/>
                <w:kern w:val="0"/>
                <w:sz w:val="21"/>
                <w:szCs w:val="21"/>
                <w:fitText w:val="2310" w:id="-1230212864"/>
              </w:rPr>
              <w:t>消火器以外</w:t>
            </w:r>
            <w:r w:rsidRPr="00BB0533">
              <w:rPr>
                <w:rFonts w:hAnsi="ＭＳ 明朝" w:hint="eastAsia"/>
                <w:kern w:val="0"/>
                <w:sz w:val="21"/>
                <w:szCs w:val="21"/>
                <w:fitText w:val="2310" w:id="-1230212864"/>
              </w:rPr>
              <w:t>の</w:t>
            </w:r>
            <w:r w:rsidRPr="00B04608">
              <w:rPr>
                <w:rFonts w:hAnsi="ＭＳ 明朝" w:hint="eastAsia"/>
                <w:spacing w:val="60"/>
                <w:kern w:val="0"/>
                <w:sz w:val="21"/>
                <w:szCs w:val="21"/>
                <w:fitText w:val="2310" w:id="-1230213119"/>
              </w:rPr>
              <w:t>消防用設備等用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76AD9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AF2BC" w14:textId="77777777" w:rsidR="0040069F" w:rsidRPr="00BB0533" w:rsidRDefault="00DB6A66" w:rsidP="00242C3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37E5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42C32">
              <w:rPr>
                <w:rFonts w:hAnsi="ＭＳ 明朝" w:hint="eastAsia"/>
                <w:sz w:val="21"/>
                <w:szCs w:val="21"/>
              </w:rPr>
              <w:t>66</w:t>
            </w: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8EB8FD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0069F" w14:paraId="356B79FC" w14:textId="77777777">
        <w:trPr>
          <w:trHeight w:val="510"/>
        </w:trPr>
        <w:tc>
          <w:tcPr>
            <w:tcW w:w="1505" w:type="pct"/>
            <w:gridSpan w:val="3"/>
            <w:tcBorders>
              <w:left w:val="single" w:sz="12" w:space="0" w:color="auto"/>
            </w:tcBorders>
            <w:vAlign w:val="center"/>
          </w:tcPr>
          <w:p w14:paraId="4A057FD3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pacing w:val="945"/>
                <w:kern w:val="0"/>
                <w:sz w:val="21"/>
                <w:szCs w:val="21"/>
                <w:fitText w:val="2310" w:id="-1230213120"/>
              </w:rPr>
              <w:t>合</w:t>
            </w:r>
            <w:r w:rsidRPr="00BB0533">
              <w:rPr>
                <w:rFonts w:hAnsi="ＭＳ 明朝" w:hint="eastAsia"/>
                <w:kern w:val="0"/>
                <w:sz w:val="21"/>
                <w:szCs w:val="21"/>
                <w:fitText w:val="2310" w:id="-1230213120"/>
              </w:rPr>
              <w:t>計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</w:tcBorders>
            <w:vAlign w:val="center"/>
          </w:tcPr>
          <w:p w14:paraId="5005AF0C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</w:tcBorders>
            <w:vAlign w:val="center"/>
          </w:tcPr>
          <w:p w14:paraId="051940B2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4D39E45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0069F" w14:paraId="027BD97D" w14:textId="77777777">
        <w:trPr>
          <w:trHeight w:val="510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73385DF" w14:textId="77777777" w:rsidR="0040069F" w:rsidRPr="00BB0533" w:rsidRDefault="0040069F" w:rsidP="00264F2B">
            <w:pPr>
              <w:ind w:leftChars="25" w:left="58" w:rightChars="25" w:right="58"/>
              <w:jc w:val="center"/>
              <w:rPr>
                <w:rFonts w:hAnsi="ＭＳ 明朝"/>
                <w:sz w:val="21"/>
                <w:szCs w:val="21"/>
              </w:rPr>
            </w:pPr>
            <w:r w:rsidRPr="00B04608">
              <w:rPr>
                <w:rFonts w:hAnsi="ＭＳ 明朝" w:hint="eastAsia"/>
                <w:spacing w:val="15"/>
                <w:kern w:val="0"/>
                <w:sz w:val="21"/>
                <w:szCs w:val="21"/>
                <w:fitText w:val="2310" w:id="-1230213373"/>
              </w:rPr>
              <w:t>点検済票管理責任</w:t>
            </w:r>
            <w:r w:rsidRPr="00B04608">
              <w:rPr>
                <w:rFonts w:hAnsi="ＭＳ 明朝" w:hint="eastAsia"/>
                <w:spacing w:val="90"/>
                <w:kern w:val="0"/>
                <w:sz w:val="21"/>
                <w:szCs w:val="21"/>
                <w:fitText w:val="2310" w:id="-1230213373"/>
              </w:rPr>
              <w:t>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0EA3A73D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役</w:t>
            </w:r>
            <w:r w:rsidR="00FF7829" w:rsidRPr="00BB0533">
              <w:rPr>
                <w:rFonts w:hAnsi="ＭＳ 明朝" w:hint="eastAsia"/>
                <w:sz w:val="21"/>
                <w:szCs w:val="21"/>
              </w:rPr>
              <w:t xml:space="preserve"> 職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37537FF0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195FFD8C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氏</w:t>
            </w:r>
            <w:r w:rsidR="00FF7829" w:rsidRPr="00BB053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B0533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8E91CB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0069F" w14:paraId="13525367" w14:textId="77777777">
        <w:trPr>
          <w:cantSplit/>
          <w:trHeight w:val="510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6453417C" w14:textId="77777777" w:rsidR="0040069F" w:rsidRPr="00BB0533" w:rsidRDefault="0040069F" w:rsidP="00FF7829">
            <w:pPr>
              <w:ind w:leftChars="300" w:left="693" w:rightChars="300" w:right="693"/>
              <w:jc w:val="distribute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043146" w14:textId="77777777" w:rsidR="0040069F" w:rsidRPr="00BB0533" w:rsidRDefault="0040069F" w:rsidP="00B04608">
            <w:pPr>
              <w:pStyle w:val="20"/>
              <w:ind w:leftChars="0" w:left="68" w:rightChars="0" w:right="0" w:hangingChars="25" w:hanging="68"/>
              <w:jc w:val="center"/>
              <w:rPr>
                <w:rFonts w:hAnsi="ＭＳ 明朝"/>
                <w:sz w:val="21"/>
                <w:szCs w:val="21"/>
              </w:rPr>
            </w:pPr>
            <w:r w:rsidRPr="00B04608">
              <w:rPr>
                <w:rFonts w:hAnsi="ＭＳ 明朝" w:hint="eastAsia"/>
                <w:spacing w:val="15"/>
                <w:kern w:val="0"/>
                <w:sz w:val="21"/>
                <w:szCs w:val="21"/>
                <w:fitText w:val="1205" w:id="-1226615552"/>
              </w:rPr>
              <w:t>受付年月日</w:t>
            </w:r>
          </w:p>
        </w:tc>
        <w:tc>
          <w:tcPr>
            <w:tcW w:w="1498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E34B9B" w14:textId="77777777" w:rsidR="0040069F" w:rsidRPr="00BB0533" w:rsidRDefault="00057AD5" w:rsidP="007357FC">
            <w:pPr>
              <w:ind w:rightChars="50" w:right="115"/>
              <w:jc w:val="right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年　　月</w:t>
            </w:r>
            <w:r w:rsidR="00BB053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B0533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40069F" w:rsidRPr="00BB0533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D858D9" w14:textId="77777777" w:rsidR="0040069F" w:rsidRPr="00BB0533" w:rsidRDefault="0040069F" w:rsidP="00BB0533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520A6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40069F" w14:paraId="040C37D5" w14:textId="77777777">
        <w:trPr>
          <w:cantSplit/>
          <w:trHeight w:val="510"/>
        </w:trPr>
        <w:tc>
          <w:tcPr>
            <w:tcW w:w="354" w:type="pct"/>
            <w:vMerge/>
            <w:tcBorders>
              <w:left w:val="single" w:sz="4" w:space="0" w:color="auto"/>
            </w:tcBorders>
            <w:vAlign w:val="center"/>
          </w:tcPr>
          <w:p w14:paraId="58565AC0" w14:textId="77777777" w:rsidR="0040069F" w:rsidRPr="00BB0533" w:rsidRDefault="004006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46AC5" w14:textId="77777777" w:rsidR="0040069F" w:rsidRPr="00BB0533" w:rsidRDefault="0040069F" w:rsidP="00BB0533">
            <w:pPr>
              <w:pStyle w:val="20"/>
              <w:ind w:leftChars="50" w:left="115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04608">
              <w:rPr>
                <w:rFonts w:hAnsi="ＭＳ 明朝" w:hint="eastAsia"/>
                <w:spacing w:val="45"/>
                <w:kern w:val="0"/>
                <w:sz w:val="21"/>
                <w:szCs w:val="21"/>
                <w:fitText w:val="1155" w:id="-1230869760"/>
              </w:rPr>
              <w:t>交付方</w:t>
            </w:r>
            <w:r w:rsidRPr="00B04608">
              <w:rPr>
                <w:rFonts w:hAnsi="ＭＳ 明朝" w:hint="eastAsia"/>
                <w:spacing w:val="22"/>
                <w:kern w:val="0"/>
                <w:sz w:val="21"/>
                <w:szCs w:val="21"/>
                <w:fitText w:val="1155" w:id="-1230869760"/>
              </w:rPr>
              <w:t>法</w:t>
            </w:r>
          </w:p>
        </w:tc>
        <w:tc>
          <w:tcPr>
            <w:tcW w:w="149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0B412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直接　・　郵送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912B3" w14:textId="77777777" w:rsidR="0040069F" w:rsidRPr="00BB0533" w:rsidRDefault="0040069F" w:rsidP="00BB0533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入金年月日</w:t>
            </w:r>
          </w:p>
        </w:tc>
        <w:tc>
          <w:tcPr>
            <w:tcW w:w="1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F0FC0" w14:textId="77777777" w:rsidR="0040069F" w:rsidRPr="00BB0533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40069F" w14:paraId="268C4553" w14:textId="77777777">
        <w:trPr>
          <w:cantSplit/>
          <w:trHeight w:val="520"/>
        </w:trPr>
        <w:tc>
          <w:tcPr>
            <w:tcW w:w="3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3C69C40" w14:textId="77777777" w:rsidR="0040069F" w:rsidRPr="00BB0533" w:rsidRDefault="004006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653417" w14:textId="77777777" w:rsidR="0040069F" w:rsidRPr="00BB0533" w:rsidRDefault="0040069F" w:rsidP="00BB0533">
            <w:pPr>
              <w:pStyle w:val="13"/>
              <w:ind w:leftChars="50" w:left="301" w:hangingChars="77" w:hanging="186"/>
              <w:rPr>
                <w:rFonts w:hAnsi="ＭＳ 明朝"/>
                <w:sz w:val="21"/>
                <w:szCs w:val="21"/>
              </w:rPr>
            </w:pPr>
            <w:r w:rsidRPr="00BB0533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40069F" w14:paraId="4FD795D5" w14:textId="77777777" w:rsidTr="00770835">
        <w:trPr>
          <w:cantSplit/>
          <w:trHeight w:val="2920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C5B5D" w14:textId="77777777" w:rsidR="0040069F" w:rsidRPr="00BB0533" w:rsidRDefault="004006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9F34E" w14:textId="77777777" w:rsidR="007411CA" w:rsidRPr="00BB0533" w:rsidRDefault="007411C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1C9BE373" w14:textId="2FE5F760" w:rsidR="0040069F" w:rsidRPr="00864FB9" w:rsidRDefault="0040069F" w:rsidP="005F7C16">
      <w:pPr>
        <w:pStyle w:val="13"/>
        <w:spacing w:line="300" w:lineRule="exact"/>
        <w:ind w:leftChars="110" w:left="254"/>
        <w:rPr>
          <w:rFonts w:hAnsi="ＭＳ 明朝"/>
          <w:snapToGrid w:val="0"/>
          <w:sz w:val="18"/>
          <w:szCs w:val="18"/>
        </w:rPr>
      </w:pPr>
      <w:r w:rsidRPr="00864FB9">
        <w:rPr>
          <w:rFonts w:hAnsi="ＭＳ 明朝" w:hint="eastAsia"/>
          <w:sz w:val="18"/>
          <w:szCs w:val="18"/>
        </w:rPr>
        <w:t>注</w:t>
      </w:r>
      <w:r w:rsidRPr="00864FB9">
        <w:rPr>
          <w:rFonts w:hAnsi="ＭＳ 明朝" w:hint="eastAsia"/>
          <w:snapToGrid w:val="0"/>
          <w:sz w:val="18"/>
          <w:szCs w:val="18"/>
        </w:rPr>
        <w:t>１　この用紙の大きさは、日本</w:t>
      </w:r>
      <w:r w:rsidR="00944D83">
        <w:rPr>
          <w:rFonts w:hAnsi="ＭＳ 明朝" w:hint="eastAsia"/>
          <w:snapToGrid w:val="0"/>
          <w:kern w:val="18"/>
          <w:sz w:val="18"/>
          <w:szCs w:val="18"/>
        </w:rPr>
        <w:t>産業</w:t>
      </w:r>
      <w:r w:rsidRPr="00864FB9">
        <w:rPr>
          <w:rFonts w:hAnsi="ＭＳ 明朝" w:hint="eastAsia"/>
          <w:snapToGrid w:val="0"/>
          <w:sz w:val="18"/>
          <w:szCs w:val="18"/>
        </w:rPr>
        <w:t>規格Ａ４とします。</w:t>
      </w:r>
      <w:r w:rsidR="007411CA">
        <w:rPr>
          <w:rFonts w:hAnsi="ＭＳ 明朝" w:hint="eastAsia"/>
          <w:snapToGrid w:val="0"/>
          <w:sz w:val="18"/>
          <w:szCs w:val="18"/>
        </w:rPr>
        <w:t xml:space="preserve">　　　３　申請はＦＡＸでお願いします。</w:t>
      </w:r>
    </w:p>
    <w:p w14:paraId="23717FCE" w14:textId="77777777" w:rsidR="00987908" w:rsidRPr="001812AC" w:rsidRDefault="0040069F" w:rsidP="00172811">
      <w:pPr>
        <w:pStyle w:val="21"/>
        <w:spacing w:line="300" w:lineRule="exact"/>
        <w:ind w:left="673" w:hanging="211"/>
        <w:rPr>
          <w:rFonts w:hAnsi="ＭＳ 明朝"/>
          <w:snapToGrid w:val="0"/>
          <w:sz w:val="18"/>
          <w:szCs w:val="18"/>
        </w:rPr>
      </w:pPr>
      <w:r w:rsidRPr="00172811">
        <w:rPr>
          <w:rFonts w:hint="eastAsia"/>
          <w:snapToGrid w:val="0"/>
          <w:sz w:val="18"/>
          <w:szCs w:val="18"/>
        </w:rPr>
        <w:t>２　申請者は、太枠内に必要事項を記入してください。</w:t>
      </w:r>
      <w:r w:rsidR="007411CA">
        <w:rPr>
          <w:rFonts w:hint="eastAsia"/>
          <w:snapToGrid w:val="0"/>
        </w:rPr>
        <w:t xml:space="preserve">　</w:t>
      </w:r>
      <w:r w:rsidR="00172811">
        <w:rPr>
          <w:rFonts w:hint="eastAsia"/>
          <w:snapToGrid w:val="0"/>
        </w:rPr>
        <w:t xml:space="preserve">　　</w:t>
      </w:r>
      <w:r w:rsidR="007411CA">
        <w:rPr>
          <w:rFonts w:hint="eastAsia"/>
          <w:snapToGrid w:val="0"/>
        </w:rPr>
        <w:t xml:space="preserve">　</w:t>
      </w:r>
      <w:r w:rsidR="001812AC">
        <w:rPr>
          <w:rFonts w:hint="eastAsia"/>
          <w:snapToGrid w:val="0"/>
        </w:rPr>
        <w:t xml:space="preserve"> </w:t>
      </w:r>
      <w:r w:rsidR="00B363E0">
        <w:rPr>
          <w:rFonts w:hint="eastAsia"/>
          <w:snapToGrid w:val="0"/>
          <w:sz w:val="21"/>
          <w:szCs w:val="21"/>
        </w:rPr>
        <w:t>FAX：０２２－３９８－３６５１</w:t>
      </w:r>
      <w:r w:rsidR="001812AC" w:rsidRPr="00987908">
        <w:t xml:space="preserve"> </w:t>
      </w:r>
    </w:p>
    <w:sectPr w:rsidR="00987908" w:rsidRPr="001812AC" w:rsidSect="001602A8">
      <w:pgSz w:w="11906" w:h="16838" w:code="9"/>
      <w:pgMar w:top="1418" w:right="1134" w:bottom="1134" w:left="1531" w:header="720" w:footer="510" w:gutter="0"/>
      <w:pgNumType w:fmt="numberInDash" w:start="20"/>
      <w:cols w:space="720"/>
      <w:noEndnote/>
      <w:docGrid w:type="linesAndChars" w:linePitch="357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D881" w14:textId="77777777" w:rsidR="00446D30" w:rsidRDefault="00446D30">
      <w:r>
        <w:separator/>
      </w:r>
    </w:p>
  </w:endnote>
  <w:endnote w:type="continuationSeparator" w:id="0">
    <w:p w14:paraId="7C57F5C5" w14:textId="77777777" w:rsidR="00446D30" w:rsidRDefault="004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D111" w14:textId="77777777" w:rsidR="00446D30" w:rsidRDefault="00446D30">
      <w:r>
        <w:separator/>
      </w:r>
    </w:p>
  </w:footnote>
  <w:footnote w:type="continuationSeparator" w:id="0">
    <w:p w14:paraId="1B7C2528" w14:textId="77777777" w:rsidR="00446D30" w:rsidRDefault="0044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231"/>
  <w:drawingGridVerticalSpacing w:val="357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54C"/>
    <w:rsid w:val="00026B2D"/>
    <w:rsid w:val="00057AD5"/>
    <w:rsid w:val="0007580D"/>
    <w:rsid w:val="0007635C"/>
    <w:rsid w:val="000D1809"/>
    <w:rsid w:val="000E24A0"/>
    <w:rsid w:val="001602A8"/>
    <w:rsid w:val="00167C65"/>
    <w:rsid w:val="00172811"/>
    <w:rsid w:val="001812AC"/>
    <w:rsid w:val="00222E97"/>
    <w:rsid w:val="00242C32"/>
    <w:rsid w:val="00264F2B"/>
    <w:rsid w:val="002A705F"/>
    <w:rsid w:val="002A7477"/>
    <w:rsid w:val="002A7E7D"/>
    <w:rsid w:val="00372D96"/>
    <w:rsid w:val="00381A1F"/>
    <w:rsid w:val="00382C77"/>
    <w:rsid w:val="0038506D"/>
    <w:rsid w:val="00391C21"/>
    <w:rsid w:val="003A4E27"/>
    <w:rsid w:val="0040069F"/>
    <w:rsid w:val="00407AC6"/>
    <w:rsid w:val="00415AA9"/>
    <w:rsid w:val="00434730"/>
    <w:rsid w:val="00446D30"/>
    <w:rsid w:val="0047389E"/>
    <w:rsid w:val="004954E2"/>
    <w:rsid w:val="004B2811"/>
    <w:rsid w:val="004B4EDB"/>
    <w:rsid w:val="004C2996"/>
    <w:rsid w:val="004E2AD8"/>
    <w:rsid w:val="005205A5"/>
    <w:rsid w:val="00555302"/>
    <w:rsid w:val="00571E98"/>
    <w:rsid w:val="005756A7"/>
    <w:rsid w:val="005E1F3B"/>
    <w:rsid w:val="005F7C16"/>
    <w:rsid w:val="00607F2C"/>
    <w:rsid w:val="00631D51"/>
    <w:rsid w:val="006333BE"/>
    <w:rsid w:val="00650552"/>
    <w:rsid w:val="00697858"/>
    <w:rsid w:val="006B43BF"/>
    <w:rsid w:val="006E247B"/>
    <w:rsid w:val="007357FC"/>
    <w:rsid w:val="007411CA"/>
    <w:rsid w:val="00770835"/>
    <w:rsid w:val="0079650C"/>
    <w:rsid w:val="00796EFF"/>
    <w:rsid w:val="007A36A0"/>
    <w:rsid w:val="007D378A"/>
    <w:rsid w:val="00864FB9"/>
    <w:rsid w:val="008D413A"/>
    <w:rsid w:val="00914A44"/>
    <w:rsid w:val="00922800"/>
    <w:rsid w:val="0093280B"/>
    <w:rsid w:val="00944D83"/>
    <w:rsid w:val="00987908"/>
    <w:rsid w:val="009A6E6C"/>
    <w:rsid w:val="009B3BFD"/>
    <w:rsid w:val="009B702B"/>
    <w:rsid w:val="009C38F1"/>
    <w:rsid w:val="009F5585"/>
    <w:rsid w:val="00A076DF"/>
    <w:rsid w:val="00A107EF"/>
    <w:rsid w:val="00A247EA"/>
    <w:rsid w:val="00A823F4"/>
    <w:rsid w:val="00AA04B1"/>
    <w:rsid w:val="00AE2016"/>
    <w:rsid w:val="00B04608"/>
    <w:rsid w:val="00B27443"/>
    <w:rsid w:val="00B363E0"/>
    <w:rsid w:val="00B46AF4"/>
    <w:rsid w:val="00BB0533"/>
    <w:rsid w:val="00BD758D"/>
    <w:rsid w:val="00BF0F62"/>
    <w:rsid w:val="00BF6C5F"/>
    <w:rsid w:val="00BF6D90"/>
    <w:rsid w:val="00C00727"/>
    <w:rsid w:val="00C1254C"/>
    <w:rsid w:val="00CA4EA4"/>
    <w:rsid w:val="00CA537A"/>
    <w:rsid w:val="00CD19FD"/>
    <w:rsid w:val="00CD5B70"/>
    <w:rsid w:val="00CF58C0"/>
    <w:rsid w:val="00D60B72"/>
    <w:rsid w:val="00D853EE"/>
    <w:rsid w:val="00DB1AC0"/>
    <w:rsid w:val="00DB4CC6"/>
    <w:rsid w:val="00DB6A66"/>
    <w:rsid w:val="00DD142C"/>
    <w:rsid w:val="00E22305"/>
    <w:rsid w:val="00E62DE2"/>
    <w:rsid w:val="00EB3C23"/>
    <w:rsid w:val="00EC69B6"/>
    <w:rsid w:val="00EE020E"/>
    <w:rsid w:val="00F02342"/>
    <w:rsid w:val="00F37E5F"/>
    <w:rsid w:val="00F568F0"/>
    <w:rsid w:val="00F56A74"/>
    <w:rsid w:val="00FD3F0D"/>
    <w:rsid w:val="00FD742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5EEF0"/>
  <w15:docId w15:val="{D87D12EC-84C4-4414-BC6C-DCE57A4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4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5">
    <w:name w:val="２"/>
    <w:basedOn w:val="a"/>
    <w:pPr>
      <w:ind w:left="214" w:hangingChars="100" w:hanging="214"/>
    </w:pPr>
  </w:style>
  <w:style w:type="paragraph" w:customStyle="1" w:styleId="a6">
    <w:name w:val="ア"/>
    <w:basedOn w:val="a"/>
    <w:pPr>
      <w:ind w:leftChars="194" w:left="649" w:hangingChars="100" w:hanging="214"/>
    </w:pPr>
  </w:style>
  <w:style w:type="paragraph" w:customStyle="1" w:styleId="a7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8">
    <w:name w:val="page number"/>
    <w:rPr>
      <w:rFonts w:ascii="ＭＳ 明朝" w:eastAsia="ＭＳ 明朝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a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b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D853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creator>KT</dc:creator>
  <cp:lastModifiedBy>user01</cp:lastModifiedBy>
  <cp:revision>4</cp:revision>
  <cp:lastPrinted>2016-03-31T08:39:00Z</cp:lastPrinted>
  <dcterms:created xsi:type="dcterms:W3CDTF">2016-03-31T08:55:00Z</dcterms:created>
  <dcterms:modified xsi:type="dcterms:W3CDTF">2021-08-10T04:54:00Z</dcterms:modified>
</cp:coreProperties>
</file>