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F1E0" w14:textId="77777777" w:rsidR="007A2ED8" w:rsidRPr="00BF658E" w:rsidRDefault="007A2ED8" w:rsidP="00C22EEA">
      <w:pPr>
        <w:pStyle w:val="10"/>
        <w:tabs>
          <w:tab w:val="clear" w:pos="4032"/>
          <w:tab w:val="clear" w:pos="5040"/>
        </w:tabs>
        <w:rPr>
          <w:rFonts w:ascii="HGｺﾞｼｯｸM" w:eastAsia="HGｺﾞｼｯｸM"/>
          <w:snapToGrid w:val="0"/>
          <w:kern w:val="0"/>
          <w:sz w:val="22"/>
          <w:szCs w:val="22"/>
        </w:rPr>
      </w:pPr>
      <w:r w:rsidRPr="00BF658E">
        <w:rPr>
          <w:rFonts w:ascii="HGｺﾞｼｯｸM" w:eastAsia="HGｺﾞｼｯｸM" w:hint="eastAsia"/>
          <w:snapToGrid w:val="0"/>
          <w:kern w:val="0"/>
          <w:sz w:val="22"/>
          <w:szCs w:val="22"/>
        </w:rPr>
        <w:t>別記様式第17号</w:t>
      </w:r>
    </w:p>
    <w:p w14:paraId="5F78EF85" w14:textId="77777777" w:rsidR="007A2ED8" w:rsidRPr="00BF658E" w:rsidRDefault="007A2ED8" w:rsidP="007A2ED8">
      <w:pPr>
        <w:jc w:val="center"/>
        <w:rPr>
          <w:kern w:val="0"/>
          <w:sz w:val="24"/>
        </w:rPr>
      </w:pPr>
      <w:r w:rsidRPr="00BF658E">
        <w:rPr>
          <w:rFonts w:hint="eastAsia"/>
          <w:spacing w:val="27"/>
          <w:kern w:val="0"/>
          <w:sz w:val="24"/>
          <w:fitText w:val="3780" w:id="323118081"/>
        </w:rPr>
        <w:t>消防用設備等の点検事故概</w:t>
      </w:r>
      <w:r w:rsidRPr="00BF658E">
        <w:rPr>
          <w:rFonts w:hint="eastAsia"/>
          <w:spacing w:val="6"/>
          <w:kern w:val="0"/>
          <w:sz w:val="24"/>
          <w:fitText w:val="3780" w:id="323118081"/>
        </w:rPr>
        <w:t>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826"/>
        <w:gridCol w:w="2310"/>
        <w:gridCol w:w="1617"/>
        <w:gridCol w:w="848"/>
        <w:gridCol w:w="2617"/>
      </w:tblGrid>
      <w:tr w:rsidR="007A2ED8" w:rsidRPr="00BF658E" w14:paraId="6ADB27E9" w14:textId="77777777" w:rsidTr="0027155A">
        <w:trPr>
          <w:cantSplit/>
          <w:trHeight w:hRule="exact" w:val="510"/>
          <w:jc w:val="center"/>
        </w:trPr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89B6A8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点　検</w:t>
            </w:r>
          </w:p>
          <w:p w14:paraId="67310FBD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事業者</w:t>
            </w:r>
          </w:p>
        </w:tc>
        <w:tc>
          <w:tcPr>
            <w:tcW w:w="826" w:type="dxa"/>
            <w:tcBorders>
              <w:top w:val="single" w:sz="8" w:space="0" w:color="auto"/>
            </w:tcBorders>
            <w:vAlign w:val="center"/>
          </w:tcPr>
          <w:p w14:paraId="6035B527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名 称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</w:tcBorders>
          </w:tcPr>
          <w:p w14:paraId="07737DCD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sz="8" w:space="0" w:color="auto"/>
            </w:tcBorders>
            <w:vAlign w:val="center"/>
          </w:tcPr>
          <w:p w14:paraId="74ADD2C6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電話</w:t>
            </w:r>
          </w:p>
        </w:tc>
        <w:tc>
          <w:tcPr>
            <w:tcW w:w="2617" w:type="dxa"/>
            <w:tcBorders>
              <w:top w:val="single" w:sz="8" w:space="0" w:color="auto"/>
              <w:right w:val="single" w:sz="8" w:space="0" w:color="auto"/>
            </w:tcBorders>
          </w:tcPr>
          <w:p w14:paraId="4B7BE3B3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295B36BD" w14:textId="77777777" w:rsidTr="0027155A">
        <w:trPr>
          <w:cantSplit/>
          <w:trHeight w:hRule="exact" w:val="907"/>
          <w:jc w:val="center"/>
        </w:trPr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74970655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60DAF246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住 所</w:t>
            </w:r>
          </w:p>
        </w:tc>
        <w:tc>
          <w:tcPr>
            <w:tcW w:w="7392" w:type="dxa"/>
            <w:gridSpan w:val="4"/>
            <w:tcBorders>
              <w:right w:val="single" w:sz="8" w:space="0" w:color="auto"/>
            </w:tcBorders>
          </w:tcPr>
          <w:p w14:paraId="4A8D49F6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16EAF1D6" w14:textId="77777777" w:rsidTr="0027155A">
        <w:trPr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8" w:space="0" w:color="auto"/>
            </w:tcBorders>
            <w:vAlign w:val="center"/>
          </w:tcPr>
          <w:p w14:paraId="2B4FB85E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事故発生日時</w:t>
            </w:r>
          </w:p>
        </w:tc>
        <w:tc>
          <w:tcPr>
            <w:tcW w:w="7392" w:type="dxa"/>
            <w:gridSpan w:val="4"/>
            <w:tcBorders>
              <w:right w:val="single" w:sz="8" w:space="0" w:color="auto"/>
            </w:tcBorders>
            <w:vAlign w:val="center"/>
          </w:tcPr>
          <w:p w14:paraId="2C60C178" w14:textId="77777777" w:rsidR="007A2ED8" w:rsidRPr="00BF658E" w:rsidRDefault="007A2ED8" w:rsidP="0027155A">
            <w:pPr>
              <w:pStyle w:val="af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年　　　月　　　日　　　午前・午後　　　時　　　分頃</w:t>
            </w:r>
          </w:p>
        </w:tc>
      </w:tr>
      <w:tr w:rsidR="007A2ED8" w:rsidRPr="00BF658E" w14:paraId="6208EA20" w14:textId="77777777" w:rsidTr="0027155A">
        <w:trPr>
          <w:trHeight w:hRule="exact" w:val="510"/>
          <w:jc w:val="center"/>
        </w:trPr>
        <w:tc>
          <w:tcPr>
            <w:tcW w:w="1021" w:type="dxa"/>
            <w:vMerge w:val="restart"/>
            <w:tcBorders>
              <w:left w:val="single" w:sz="8" w:space="0" w:color="auto"/>
            </w:tcBorders>
            <w:vAlign w:val="center"/>
          </w:tcPr>
          <w:p w14:paraId="4E4C5F08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事故発</w:t>
            </w:r>
          </w:p>
          <w:p w14:paraId="62E689E6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生場所</w:t>
            </w:r>
          </w:p>
        </w:tc>
        <w:tc>
          <w:tcPr>
            <w:tcW w:w="826" w:type="dxa"/>
            <w:vAlign w:val="center"/>
          </w:tcPr>
          <w:p w14:paraId="41452E25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名 称</w:t>
            </w:r>
          </w:p>
        </w:tc>
        <w:tc>
          <w:tcPr>
            <w:tcW w:w="3927" w:type="dxa"/>
            <w:gridSpan w:val="2"/>
          </w:tcPr>
          <w:p w14:paraId="1608295F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14:paraId="5227D284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電話</w:t>
            </w:r>
          </w:p>
        </w:tc>
        <w:tc>
          <w:tcPr>
            <w:tcW w:w="2617" w:type="dxa"/>
            <w:tcBorders>
              <w:right w:val="single" w:sz="8" w:space="0" w:color="auto"/>
            </w:tcBorders>
          </w:tcPr>
          <w:p w14:paraId="5CC3E3D9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74889FDA" w14:textId="77777777" w:rsidTr="0027155A">
        <w:trPr>
          <w:cantSplit/>
          <w:trHeight w:hRule="exact" w:val="907"/>
          <w:jc w:val="center"/>
        </w:trPr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0B0AB5DB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34EF3913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住 所</w:t>
            </w:r>
          </w:p>
        </w:tc>
        <w:tc>
          <w:tcPr>
            <w:tcW w:w="7392" w:type="dxa"/>
            <w:gridSpan w:val="4"/>
            <w:tcBorders>
              <w:right w:val="single" w:sz="8" w:space="0" w:color="auto"/>
            </w:tcBorders>
          </w:tcPr>
          <w:p w14:paraId="586D4F50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1B97F46E" w14:textId="77777777" w:rsidTr="0027155A">
        <w:trPr>
          <w:cantSplit/>
          <w:trHeight w:hRule="exact" w:val="510"/>
          <w:jc w:val="center"/>
        </w:trPr>
        <w:tc>
          <w:tcPr>
            <w:tcW w:w="1021" w:type="dxa"/>
            <w:vMerge w:val="restart"/>
            <w:tcBorders>
              <w:left w:val="single" w:sz="8" w:space="0" w:color="auto"/>
            </w:tcBorders>
            <w:vAlign w:val="center"/>
          </w:tcPr>
          <w:p w14:paraId="38696EB3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被害者</w:t>
            </w:r>
          </w:p>
        </w:tc>
        <w:tc>
          <w:tcPr>
            <w:tcW w:w="826" w:type="dxa"/>
            <w:vAlign w:val="center"/>
          </w:tcPr>
          <w:p w14:paraId="3FC89049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氏 名</w:t>
            </w:r>
          </w:p>
        </w:tc>
        <w:tc>
          <w:tcPr>
            <w:tcW w:w="3927" w:type="dxa"/>
            <w:gridSpan w:val="2"/>
          </w:tcPr>
          <w:p w14:paraId="0C541066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48" w:type="dxa"/>
            <w:vAlign w:val="center"/>
          </w:tcPr>
          <w:p w14:paraId="1005BE4C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電話</w:t>
            </w:r>
          </w:p>
        </w:tc>
        <w:tc>
          <w:tcPr>
            <w:tcW w:w="2617" w:type="dxa"/>
            <w:tcBorders>
              <w:right w:val="single" w:sz="8" w:space="0" w:color="auto"/>
            </w:tcBorders>
          </w:tcPr>
          <w:p w14:paraId="476227A6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3BD3E42E" w14:textId="77777777" w:rsidTr="0027155A">
        <w:trPr>
          <w:cantSplit/>
          <w:trHeight w:hRule="exact" w:val="907"/>
          <w:jc w:val="center"/>
        </w:trPr>
        <w:tc>
          <w:tcPr>
            <w:tcW w:w="1021" w:type="dxa"/>
            <w:vMerge/>
            <w:tcBorders>
              <w:left w:val="single" w:sz="8" w:space="0" w:color="auto"/>
            </w:tcBorders>
          </w:tcPr>
          <w:p w14:paraId="2F88F3BB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14:paraId="33FB299F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住 所</w:t>
            </w:r>
          </w:p>
        </w:tc>
        <w:tc>
          <w:tcPr>
            <w:tcW w:w="7392" w:type="dxa"/>
            <w:gridSpan w:val="4"/>
            <w:tcBorders>
              <w:right w:val="single" w:sz="8" w:space="0" w:color="auto"/>
            </w:tcBorders>
          </w:tcPr>
          <w:p w14:paraId="457886B0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4D1A30C1" w14:textId="77777777" w:rsidTr="0027155A">
        <w:trPr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8" w:space="0" w:color="auto"/>
            </w:tcBorders>
            <w:vAlign w:val="center"/>
          </w:tcPr>
          <w:p w14:paraId="4AE5952C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pacing w:val="91"/>
                <w:kern w:val="0"/>
                <w:sz w:val="21"/>
                <w:szCs w:val="21"/>
                <w:fitText w:val="1386" w:id="323118082"/>
              </w:rPr>
              <w:t>点検日</w:t>
            </w:r>
            <w:r w:rsidRPr="00BF658E">
              <w:rPr>
                <w:rFonts w:hint="eastAsia"/>
                <w:snapToGrid w:val="0"/>
                <w:kern w:val="0"/>
                <w:sz w:val="21"/>
                <w:szCs w:val="21"/>
                <w:fitText w:val="1386" w:id="323118082"/>
              </w:rPr>
              <w:t>時</w:t>
            </w:r>
          </w:p>
        </w:tc>
        <w:tc>
          <w:tcPr>
            <w:tcW w:w="7392" w:type="dxa"/>
            <w:gridSpan w:val="4"/>
            <w:tcBorders>
              <w:right w:val="single" w:sz="8" w:space="0" w:color="auto"/>
            </w:tcBorders>
            <w:vAlign w:val="center"/>
          </w:tcPr>
          <w:p w14:paraId="6498985E" w14:textId="77777777" w:rsidR="007A2ED8" w:rsidRPr="00BF658E" w:rsidRDefault="007A2ED8" w:rsidP="0027155A">
            <w:pPr>
              <w:pStyle w:val="af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年　　　月　　　日　　　午前・午後　　　時　　　分頃</w:t>
            </w:r>
          </w:p>
        </w:tc>
      </w:tr>
      <w:tr w:rsidR="007A2ED8" w:rsidRPr="00BF658E" w14:paraId="1A555345" w14:textId="77777777" w:rsidTr="0027155A">
        <w:trPr>
          <w:trHeight w:hRule="exact" w:val="510"/>
          <w:jc w:val="center"/>
        </w:trPr>
        <w:tc>
          <w:tcPr>
            <w:tcW w:w="18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CD3774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AF7602">
              <w:rPr>
                <w:rFonts w:hint="eastAsia"/>
                <w:snapToGrid w:val="0"/>
                <w:spacing w:val="30"/>
                <w:kern w:val="0"/>
                <w:sz w:val="21"/>
                <w:szCs w:val="21"/>
                <w:fitText w:val="1386" w:id="323118083"/>
              </w:rPr>
              <w:t>点検責任</w:t>
            </w:r>
            <w:r w:rsidRPr="00AF7602">
              <w:rPr>
                <w:rFonts w:hint="eastAsia"/>
                <w:snapToGrid w:val="0"/>
                <w:spacing w:val="45"/>
                <w:kern w:val="0"/>
                <w:sz w:val="21"/>
                <w:szCs w:val="21"/>
                <w:fitText w:val="1386" w:id="323118083"/>
              </w:rPr>
              <w:t>者</w:t>
            </w:r>
          </w:p>
        </w:tc>
        <w:tc>
          <w:tcPr>
            <w:tcW w:w="73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D520B9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775B267E" w14:textId="77777777" w:rsidTr="0027155A">
        <w:trPr>
          <w:trHeight w:hRule="exact" w:val="510"/>
          <w:jc w:val="center"/>
        </w:trPr>
        <w:tc>
          <w:tcPr>
            <w:tcW w:w="9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838E2" w14:textId="77777777" w:rsidR="007A2ED8" w:rsidRPr="00BF658E" w:rsidRDefault="007A2ED8" w:rsidP="007A2ED8">
            <w:pPr>
              <w:pStyle w:val="ae"/>
              <w:ind w:left="50" w:right="50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事故の概要（事故原因、状況、被害の程度）</w:t>
            </w:r>
          </w:p>
        </w:tc>
      </w:tr>
      <w:tr w:rsidR="007A2ED8" w:rsidRPr="00BF658E" w14:paraId="09B27F44" w14:textId="77777777" w:rsidTr="0027155A">
        <w:trPr>
          <w:trHeight w:hRule="exact" w:val="5331"/>
          <w:jc w:val="center"/>
        </w:trPr>
        <w:tc>
          <w:tcPr>
            <w:tcW w:w="92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09B4B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604C272D" w14:textId="77777777" w:rsidTr="0027155A">
        <w:trPr>
          <w:trHeight w:hRule="exact" w:val="567"/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C9004A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損害額</w:t>
            </w:r>
          </w:p>
        </w:tc>
        <w:tc>
          <w:tcPr>
            <w:tcW w:w="313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1CCD47" w14:textId="77777777" w:rsidR="007A2ED8" w:rsidRPr="00BF658E" w:rsidRDefault="007A2ED8" w:rsidP="0027155A">
            <w:pPr>
              <w:pStyle w:val="af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円</w:t>
            </w:r>
          </w:p>
        </w:tc>
        <w:tc>
          <w:tcPr>
            <w:tcW w:w="161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FC180D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保険金支払額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37CEB" w14:textId="77777777" w:rsidR="007A2ED8" w:rsidRPr="00BF658E" w:rsidRDefault="007A2ED8" w:rsidP="0027155A">
            <w:pPr>
              <w:pStyle w:val="af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円</w:t>
            </w:r>
          </w:p>
        </w:tc>
      </w:tr>
      <w:tr w:rsidR="007A2ED8" w:rsidRPr="00BF658E" w14:paraId="171B6A8F" w14:textId="77777777" w:rsidTr="0027155A">
        <w:trPr>
          <w:trHeight w:hRule="exact" w:val="567"/>
          <w:jc w:val="center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87C116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BF658E">
              <w:rPr>
                <w:rFonts w:hint="eastAsia"/>
                <w:snapToGrid w:val="0"/>
                <w:sz w:val="21"/>
                <w:szCs w:val="21"/>
              </w:rPr>
              <w:t>作成日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075DBB" w14:textId="77777777" w:rsidR="007A2ED8" w:rsidRPr="00BF658E" w:rsidRDefault="007A2ED8" w:rsidP="0027155A">
            <w:pPr>
              <w:pStyle w:val="af"/>
              <w:wordWrap w:val="0"/>
              <w:rPr>
                <w:rFonts w:ascii="明朝体" w:eastAsia="明朝体"/>
                <w:snapToGrid w:val="0"/>
                <w:spacing w:val="8"/>
                <w:sz w:val="21"/>
                <w:szCs w:val="21"/>
              </w:rPr>
            </w:pPr>
            <w:r w:rsidRPr="00BF658E">
              <w:rPr>
                <w:rFonts w:ascii="明朝体" w:eastAsia="明朝体" w:hint="eastAsia"/>
                <w:snapToGrid w:val="0"/>
                <w:spacing w:val="8"/>
                <w:sz w:val="21"/>
                <w:szCs w:val="21"/>
              </w:rPr>
              <w:t>年　　　月　　　日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A3A8A0" w14:textId="77777777" w:rsidR="007A2ED8" w:rsidRPr="00BF658E" w:rsidRDefault="007A2ED8" w:rsidP="0027155A">
            <w:pPr>
              <w:jc w:val="center"/>
              <w:rPr>
                <w:snapToGrid w:val="0"/>
                <w:sz w:val="21"/>
                <w:szCs w:val="21"/>
              </w:rPr>
            </w:pPr>
            <w:r w:rsidRPr="00AF7602">
              <w:rPr>
                <w:rFonts w:hint="eastAsia"/>
                <w:snapToGrid w:val="0"/>
                <w:spacing w:val="165"/>
                <w:kern w:val="0"/>
                <w:sz w:val="21"/>
                <w:szCs w:val="21"/>
                <w:fitText w:val="1326" w:id="323118084"/>
              </w:rPr>
              <w:t>作成</w:t>
            </w:r>
            <w:r w:rsidRPr="00AF7602">
              <w:rPr>
                <w:rFonts w:hint="eastAsia"/>
                <w:snapToGrid w:val="0"/>
                <w:spacing w:val="15"/>
                <w:kern w:val="0"/>
                <w:sz w:val="21"/>
                <w:szCs w:val="21"/>
                <w:fitText w:val="1326" w:id="323118084"/>
              </w:rPr>
              <w:t>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88C5DD" w14:textId="77777777" w:rsidR="007A2ED8" w:rsidRPr="00BF658E" w:rsidRDefault="007A2ED8" w:rsidP="0027155A">
            <w:pPr>
              <w:rPr>
                <w:snapToGrid w:val="0"/>
                <w:sz w:val="21"/>
                <w:szCs w:val="21"/>
              </w:rPr>
            </w:pPr>
          </w:p>
        </w:tc>
      </w:tr>
      <w:tr w:rsidR="007A2ED8" w:rsidRPr="00BF658E" w14:paraId="7F104FC1" w14:textId="77777777" w:rsidTr="0027155A">
        <w:trPr>
          <w:trHeight w:hRule="exact" w:val="454"/>
          <w:jc w:val="center"/>
        </w:trPr>
        <w:tc>
          <w:tcPr>
            <w:tcW w:w="9239" w:type="dxa"/>
            <w:gridSpan w:val="6"/>
            <w:tcBorders>
              <w:top w:val="single" w:sz="8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14:paraId="11D3A291" w14:textId="1A83A7C8" w:rsidR="007A2ED8" w:rsidRPr="00BF658E" w:rsidRDefault="007A2ED8" w:rsidP="0027155A">
            <w:pPr>
              <w:spacing w:line="300" w:lineRule="exact"/>
              <w:rPr>
                <w:snapToGrid w:val="0"/>
                <w:sz w:val="18"/>
                <w:szCs w:val="18"/>
              </w:rPr>
            </w:pPr>
            <w:r w:rsidRPr="00BF658E">
              <w:rPr>
                <w:rFonts w:hint="eastAsia"/>
                <w:snapToGrid w:val="0"/>
                <w:sz w:val="18"/>
                <w:szCs w:val="18"/>
              </w:rPr>
              <w:t>注　この用紙の大きさは、日本</w:t>
            </w:r>
            <w:r w:rsidR="00965883">
              <w:rPr>
                <w:rFonts w:hAnsi="ＭＳ 明朝" w:hint="eastAsia"/>
                <w:snapToGrid w:val="0"/>
                <w:kern w:val="18"/>
                <w:sz w:val="18"/>
                <w:szCs w:val="18"/>
              </w:rPr>
              <w:t>産業</w:t>
            </w:r>
            <w:bookmarkStart w:id="0" w:name="_GoBack"/>
            <w:bookmarkEnd w:id="0"/>
            <w:r w:rsidRPr="00BF658E">
              <w:rPr>
                <w:rFonts w:hint="eastAsia"/>
                <w:snapToGrid w:val="0"/>
                <w:sz w:val="18"/>
                <w:szCs w:val="18"/>
              </w:rPr>
              <w:t>規格Ａ４とします。</w:t>
            </w:r>
          </w:p>
        </w:tc>
      </w:tr>
    </w:tbl>
    <w:p w14:paraId="2FD094B7" w14:textId="77777777" w:rsidR="005F0C50" w:rsidRPr="00BF658E" w:rsidRDefault="005F0C50" w:rsidP="00C22EEA">
      <w:pPr>
        <w:pStyle w:val="af2"/>
        <w:rPr>
          <w:rFonts w:hAnsi="ＭＳ 明朝"/>
          <w:snapToGrid w:val="0"/>
          <w:sz w:val="18"/>
          <w:szCs w:val="18"/>
          <w:lang w:eastAsia="ja-JP"/>
        </w:rPr>
      </w:pPr>
    </w:p>
    <w:sectPr w:rsidR="005F0C50" w:rsidRPr="00BF658E" w:rsidSect="00965883">
      <w:footerReference w:type="default" r:id="rId7"/>
      <w:pgSz w:w="11906" w:h="16838" w:code="9"/>
      <w:pgMar w:top="1418" w:right="1134" w:bottom="709" w:left="1531" w:header="720" w:footer="510" w:gutter="0"/>
      <w:pgNumType w:fmt="numberInDash" w:start="35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C9B1" w14:textId="77777777" w:rsidR="00FB03C7" w:rsidRDefault="00FB03C7">
      <w:r>
        <w:separator/>
      </w:r>
    </w:p>
  </w:endnote>
  <w:endnote w:type="continuationSeparator" w:id="0">
    <w:p w14:paraId="471A56D2" w14:textId="77777777" w:rsidR="00FB03C7" w:rsidRDefault="00FB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D36A" w14:textId="77777777" w:rsidR="000821B2" w:rsidRPr="007E3A62" w:rsidRDefault="000821B2" w:rsidP="000821B2">
    <w:pPr>
      <w:pStyle w:val="a4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2203" w14:textId="77777777" w:rsidR="00FB03C7" w:rsidRDefault="00FB03C7">
      <w:r>
        <w:separator/>
      </w:r>
    </w:p>
  </w:footnote>
  <w:footnote w:type="continuationSeparator" w:id="0">
    <w:p w14:paraId="05FE2011" w14:textId="77777777" w:rsidR="00FB03C7" w:rsidRDefault="00FB0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46"/>
    <w:rsid w:val="0001189D"/>
    <w:rsid w:val="00022D4C"/>
    <w:rsid w:val="000821B2"/>
    <w:rsid w:val="000902EF"/>
    <w:rsid w:val="000C1746"/>
    <w:rsid w:val="000C5133"/>
    <w:rsid w:val="000D2092"/>
    <w:rsid w:val="000E35F5"/>
    <w:rsid w:val="000E372B"/>
    <w:rsid w:val="00142CC1"/>
    <w:rsid w:val="0014581E"/>
    <w:rsid w:val="0015729F"/>
    <w:rsid w:val="00186D6A"/>
    <w:rsid w:val="001B30B3"/>
    <w:rsid w:val="00215C34"/>
    <w:rsid w:val="00234907"/>
    <w:rsid w:val="0027155A"/>
    <w:rsid w:val="00290AC9"/>
    <w:rsid w:val="002B145B"/>
    <w:rsid w:val="002C08FC"/>
    <w:rsid w:val="002D669F"/>
    <w:rsid w:val="002E1D2D"/>
    <w:rsid w:val="00306C5A"/>
    <w:rsid w:val="00324F7C"/>
    <w:rsid w:val="00341B95"/>
    <w:rsid w:val="00347AE8"/>
    <w:rsid w:val="00347C09"/>
    <w:rsid w:val="003B0308"/>
    <w:rsid w:val="003B08F8"/>
    <w:rsid w:val="003B3F79"/>
    <w:rsid w:val="003F07F1"/>
    <w:rsid w:val="004A149F"/>
    <w:rsid w:val="004A7C7B"/>
    <w:rsid w:val="004B270B"/>
    <w:rsid w:val="004D51A9"/>
    <w:rsid w:val="004F4EA7"/>
    <w:rsid w:val="00506F36"/>
    <w:rsid w:val="00556B99"/>
    <w:rsid w:val="0059043B"/>
    <w:rsid w:val="005F0C50"/>
    <w:rsid w:val="006041E1"/>
    <w:rsid w:val="00624653"/>
    <w:rsid w:val="006579E0"/>
    <w:rsid w:val="006652B0"/>
    <w:rsid w:val="00676E38"/>
    <w:rsid w:val="00680851"/>
    <w:rsid w:val="00682D38"/>
    <w:rsid w:val="006855D8"/>
    <w:rsid w:val="006A0F72"/>
    <w:rsid w:val="006C6746"/>
    <w:rsid w:val="00752D16"/>
    <w:rsid w:val="0075382A"/>
    <w:rsid w:val="00754D4F"/>
    <w:rsid w:val="00777F4C"/>
    <w:rsid w:val="007A2ED8"/>
    <w:rsid w:val="007A6C69"/>
    <w:rsid w:val="007B02EE"/>
    <w:rsid w:val="007B1D22"/>
    <w:rsid w:val="007B4528"/>
    <w:rsid w:val="007B5B76"/>
    <w:rsid w:val="007C0FB0"/>
    <w:rsid w:val="007E3A62"/>
    <w:rsid w:val="007F05EF"/>
    <w:rsid w:val="00803C86"/>
    <w:rsid w:val="0081003D"/>
    <w:rsid w:val="00825E55"/>
    <w:rsid w:val="0085643A"/>
    <w:rsid w:val="008642BC"/>
    <w:rsid w:val="00873F96"/>
    <w:rsid w:val="008770F8"/>
    <w:rsid w:val="0088260B"/>
    <w:rsid w:val="0089633C"/>
    <w:rsid w:val="008C2BB0"/>
    <w:rsid w:val="008D45EA"/>
    <w:rsid w:val="009048E2"/>
    <w:rsid w:val="00916723"/>
    <w:rsid w:val="00942802"/>
    <w:rsid w:val="009431E9"/>
    <w:rsid w:val="00956ECF"/>
    <w:rsid w:val="00965883"/>
    <w:rsid w:val="00974D31"/>
    <w:rsid w:val="00984BB8"/>
    <w:rsid w:val="0099661A"/>
    <w:rsid w:val="009A00E8"/>
    <w:rsid w:val="009E62E1"/>
    <w:rsid w:val="00A11C23"/>
    <w:rsid w:val="00A2526E"/>
    <w:rsid w:val="00AA42F6"/>
    <w:rsid w:val="00AA6DC8"/>
    <w:rsid w:val="00AF7602"/>
    <w:rsid w:val="00B0774F"/>
    <w:rsid w:val="00B11E73"/>
    <w:rsid w:val="00B26211"/>
    <w:rsid w:val="00B63A0A"/>
    <w:rsid w:val="00B80AF8"/>
    <w:rsid w:val="00BA7957"/>
    <w:rsid w:val="00BF658E"/>
    <w:rsid w:val="00C21ACA"/>
    <w:rsid w:val="00C22EEA"/>
    <w:rsid w:val="00C76B8B"/>
    <w:rsid w:val="00C85004"/>
    <w:rsid w:val="00C94E6E"/>
    <w:rsid w:val="00C962E0"/>
    <w:rsid w:val="00CA65CD"/>
    <w:rsid w:val="00CB0484"/>
    <w:rsid w:val="00CB51DA"/>
    <w:rsid w:val="00CE5553"/>
    <w:rsid w:val="00CE5AB6"/>
    <w:rsid w:val="00CF0511"/>
    <w:rsid w:val="00D3016D"/>
    <w:rsid w:val="00D43075"/>
    <w:rsid w:val="00D51E12"/>
    <w:rsid w:val="00D62C20"/>
    <w:rsid w:val="00D77102"/>
    <w:rsid w:val="00DB4431"/>
    <w:rsid w:val="00E0261C"/>
    <w:rsid w:val="00E11582"/>
    <w:rsid w:val="00E30A7A"/>
    <w:rsid w:val="00E44046"/>
    <w:rsid w:val="00E705C1"/>
    <w:rsid w:val="00E80BDE"/>
    <w:rsid w:val="00ED419D"/>
    <w:rsid w:val="00ED54CD"/>
    <w:rsid w:val="00EE1DD4"/>
    <w:rsid w:val="00EE3CE0"/>
    <w:rsid w:val="00F1408C"/>
    <w:rsid w:val="00F218AA"/>
    <w:rsid w:val="00F64AD7"/>
    <w:rsid w:val="00FB03C7"/>
    <w:rsid w:val="00FC51D8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4DB32"/>
  <w15:docId w15:val="{FA31EC6C-21D2-414E-8CFC-C4A208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6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7">
    <w:name w:val="２"/>
    <w:basedOn w:val="a"/>
    <w:pPr>
      <w:ind w:left="214" w:hangingChars="100" w:hanging="214"/>
    </w:pPr>
  </w:style>
  <w:style w:type="paragraph" w:customStyle="1" w:styleId="a8">
    <w:name w:val="ア"/>
    <w:basedOn w:val="a"/>
    <w:pPr>
      <w:ind w:leftChars="194" w:left="649" w:hangingChars="100" w:hanging="214"/>
    </w:pPr>
  </w:style>
  <w:style w:type="paragraph" w:customStyle="1" w:styleId="a9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a">
    <w:name w:val="page number"/>
    <w:rPr>
      <w:rFonts w:ascii="ＭＳ 明朝" w:eastAsia="ＭＳ 明朝"/>
      <w:sz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c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d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e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f">
    <w:name w:val="Closing"/>
    <w:basedOn w:val="a"/>
    <w:rsid w:val="00E44046"/>
    <w:pPr>
      <w:jc w:val="right"/>
    </w:pPr>
    <w:rPr>
      <w:rFonts w:hAnsi="ＭＳ 明朝"/>
    </w:rPr>
  </w:style>
  <w:style w:type="paragraph" w:styleId="af0">
    <w:name w:val="Balloon Text"/>
    <w:basedOn w:val="a"/>
    <w:link w:val="af1"/>
    <w:rsid w:val="00BA79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BA7957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rsid w:val="007A2ED8"/>
    <w:pPr>
      <w:autoSpaceDE/>
      <w:autoSpaceDN/>
      <w:adjustRightInd/>
    </w:pPr>
    <w:rPr>
      <w:rFonts w:hAnsi="Courier New"/>
      <w:sz w:val="21"/>
      <w:szCs w:val="21"/>
      <w:lang w:val="x-none" w:eastAsia="x-none"/>
    </w:rPr>
  </w:style>
  <w:style w:type="character" w:customStyle="1" w:styleId="af3">
    <w:name w:val="書式なし (文字)"/>
    <w:link w:val="af2"/>
    <w:rsid w:val="007A2ED8"/>
    <w:rPr>
      <w:rFonts w:ascii="ＭＳ 明朝" w:hAnsi="Courier New" w:cs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A6DC8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creator>KT</dc:creator>
  <cp:lastModifiedBy>user01</cp:lastModifiedBy>
  <cp:revision>3</cp:revision>
  <cp:lastPrinted>2013-01-29T02:27:00Z</cp:lastPrinted>
  <dcterms:created xsi:type="dcterms:W3CDTF">2017-07-14T07:47:00Z</dcterms:created>
  <dcterms:modified xsi:type="dcterms:W3CDTF">2019-08-27T08:23:00Z</dcterms:modified>
</cp:coreProperties>
</file>