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641D8" w14:textId="77777777" w:rsidR="0040069F" w:rsidRPr="009B3BFD" w:rsidRDefault="0040069F">
      <w:pPr>
        <w:rPr>
          <w:rFonts w:ascii="HGｺﾞｼｯｸM" w:eastAsia="HGｺﾞｼｯｸM" w:hAnsi="ＭＳ 明朝"/>
          <w:snapToGrid w:val="0"/>
          <w:sz w:val="22"/>
          <w:szCs w:val="22"/>
        </w:rPr>
      </w:pPr>
      <w:r w:rsidRPr="009B3BFD">
        <w:rPr>
          <w:rFonts w:ascii="HGｺﾞｼｯｸM" w:eastAsia="HGｺﾞｼｯｸM" w:hAnsi="ＭＳ 明朝" w:hint="eastAsia"/>
          <w:snapToGrid w:val="0"/>
          <w:sz w:val="22"/>
          <w:szCs w:val="22"/>
        </w:rPr>
        <w:t>別記様式第16号</w:t>
      </w:r>
    </w:p>
    <w:tbl>
      <w:tblPr>
        <w:tblW w:w="92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4"/>
        <w:gridCol w:w="1903"/>
        <w:gridCol w:w="1673"/>
        <w:gridCol w:w="1675"/>
        <w:gridCol w:w="1675"/>
        <w:gridCol w:w="1675"/>
      </w:tblGrid>
      <w:tr w:rsidR="0040069F" w14:paraId="337E7A4C" w14:textId="77777777">
        <w:trPr>
          <w:trHeight w:val="79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AA8DC93" w14:textId="77777777" w:rsidR="009C38F1" w:rsidRPr="00F56A74" w:rsidRDefault="009C38F1" w:rsidP="00FF7829">
            <w:pPr>
              <w:pStyle w:val="ab"/>
              <w:rPr>
                <w:rFonts w:ascii="ＭＳ 明朝" w:eastAsia="ＭＳ 明朝" w:hAnsi="ＭＳ 明朝"/>
                <w:snapToGrid w:val="0"/>
                <w:sz w:val="24"/>
              </w:rPr>
            </w:pPr>
          </w:p>
          <w:p w14:paraId="6B22DCD3" w14:textId="77777777" w:rsidR="0040069F" w:rsidRPr="00F56A74" w:rsidRDefault="0040069F" w:rsidP="00FF7829">
            <w:pPr>
              <w:pStyle w:val="ab"/>
              <w:rPr>
                <w:rFonts w:ascii="ＭＳ 明朝" w:eastAsia="ＭＳ 明朝" w:hAnsi="ＭＳ 明朝"/>
                <w:snapToGrid w:val="0"/>
                <w:sz w:val="24"/>
              </w:rPr>
            </w:pPr>
            <w:r w:rsidRPr="00631D51">
              <w:rPr>
                <w:rFonts w:ascii="ＭＳ 明朝" w:eastAsia="ＭＳ 明朝" w:hAnsi="ＭＳ 明朝" w:hint="eastAsia"/>
                <w:snapToGrid w:val="0"/>
                <w:spacing w:val="34"/>
                <w:sz w:val="24"/>
                <w:fitText w:val="2710" w:id="-1226612992"/>
              </w:rPr>
              <w:t>点検済票使用報告</w:t>
            </w:r>
            <w:r w:rsidRPr="00631D51">
              <w:rPr>
                <w:rFonts w:ascii="ＭＳ 明朝" w:eastAsia="ＭＳ 明朝" w:hAnsi="ＭＳ 明朝" w:hint="eastAsia"/>
                <w:snapToGrid w:val="0"/>
                <w:spacing w:val="3"/>
                <w:sz w:val="24"/>
                <w:fitText w:val="2710" w:id="-1226612992"/>
              </w:rPr>
              <w:t>書</w:t>
            </w:r>
          </w:p>
        </w:tc>
      </w:tr>
      <w:tr w:rsidR="0040069F" w14:paraId="5E5497BA" w14:textId="77777777">
        <w:trPr>
          <w:trHeight w:val="51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62681F7" w14:textId="77777777" w:rsidR="0040069F" w:rsidRPr="00F56A74" w:rsidRDefault="0040069F" w:rsidP="00FF7829">
            <w:pPr>
              <w:ind w:leftChars="200" w:left="393" w:rightChars="200" w:right="393"/>
              <w:jc w:val="right"/>
              <w:rPr>
                <w:rFonts w:hAnsi="ＭＳ 明朝"/>
                <w:snapToGrid w:val="0"/>
                <w:sz w:val="21"/>
                <w:szCs w:val="21"/>
              </w:rPr>
            </w:pP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>年　　月　　日</w:t>
            </w:r>
          </w:p>
        </w:tc>
      </w:tr>
      <w:tr w:rsidR="0040069F" w14:paraId="4A4C5EAD" w14:textId="77777777">
        <w:trPr>
          <w:trHeight w:val="51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4DA0D8" w14:textId="77777777" w:rsidR="00914A44" w:rsidRPr="00F56A74" w:rsidRDefault="00914A44" w:rsidP="00FF7829">
            <w:pPr>
              <w:ind w:left="453" w:rightChars="200" w:right="393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33207C59" w14:textId="40A3E343" w:rsidR="0040069F" w:rsidRPr="00F56A74" w:rsidRDefault="00457803" w:rsidP="00457803">
            <w:pPr>
              <w:ind w:left="453" w:rightChars="200" w:right="393" w:firstLineChars="100" w:firstLine="207"/>
              <w:rPr>
                <w:rFonts w:hAnsi="ＭＳ 明朝"/>
                <w:snapToGrid w:val="0"/>
                <w:sz w:val="21"/>
                <w:szCs w:val="21"/>
              </w:rPr>
            </w:pPr>
            <w:r>
              <w:rPr>
                <w:rFonts w:hAnsi="ＭＳ 明朝" w:hint="eastAsia"/>
                <w:snapToGrid w:val="0"/>
                <w:sz w:val="21"/>
                <w:szCs w:val="21"/>
              </w:rPr>
              <w:t>一般</w:t>
            </w:r>
            <w:r w:rsidR="00631D51">
              <w:rPr>
                <w:rFonts w:hAnsi="ＭＳ 明朝" w:hint="eastAsia"/>
                <w:snapToGrid w:val="0"/>
                <w:sz w:val="21"/>
                <w:szCs w:val="21"/>
              </w:rPr>
              <w:t>社団法人宮城県</w:t>
            </w:r>
            <w:r w:rsidR="0040069F" w:rsidRPr="00F56A74">
              <w:rPr>
                <w:rFonts w:hAnsi="ＭＳ 明朝" w:hint="eastAsia"/>
                <w:snapToGrid w:val="0"/>
                <w:sz w:val="21"/>
                <w:szCs w:val="21"/>
              </w:rPr>
              <w:t xml:space="preserve">消防設備協会会長　</w:t>
            </w:r>
            <w:r w:rsidR="004D7559">
              <w:rPr>
                <w:rFonts w:hAnsi="ＭＳ 明朝" w:hint="eastAsia"/>
                <w:snapToGrid w:val="0"/>
                <w:sz w:val="21"/>
                <w:szCs w:val="21"/>
              </w:rPr>
              <w:t>様</w:t>
            </w:r>
          </w:p>
          <w:p w14:paraId="004F422B" w14:textId="77777777" w:rsidR="0040069F" w:rsidRPr="00631D51" w:rsidRDefault="0040069F" w:rsidP="00FF7829">
            <w:pPr>
              <w:ind w:rightChars="200" w:right="393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7BAA2B4F" w14:textId="77777777" w:rsidR="0040069F" w:rsidRPr="00F56A74" w:rsidRDefault="0040069F" w:rsidP="00FF7829">
            <w:pPr>
              <w:ind w:rightChars="200" w:right="393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40069F" w14:paraId="3A8491F2" w14:textId="77777777">
        <w:trPr>
          <w:trHeight w:val="2040"/>
        </w:trPr>
        <w:tc>
          <w:tcPr>
            <w:tcW w:w="5000" w:type="pct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ED8E724" w14:textId="77777777" w:rsidR="0040069F" w:rsidRPr="00F56A74" w:rsidRDefault="0040069F" w:rsidP="006B43BF">
            <w:pPr>
              <w:tabs>
                <w:tab w:val="left" w:pos="3955"/>
                <w:tab w:val="right" w:pos="9077"/>
              </w:tabs>
              <w:ind w:leftChars="200" w:left="393" w:rightChars="200" w:right="393" w:firstLineChars="890" w:firstLine="1839"/>
              <w:rPr>
                <w:rFonts w:hAnsi="ＭＳ 明朝"/>
                <w:snapToGrid w:val="0"/>
                <w:sz w:val="21"/>
                <w:szCs w:val="21"/>
              </w:rPr>
            </w:pP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>登録番号</w:t>
            </w:r>
          </w:p>
          <w:p w14:paraId="1228372F" w14:textId="77777777" w:rsidR="0040069F" w:rsidRPr="00F56A74" w:rsidRDefault="0040069F" w:rsidP="006B43BF">
            <w:pPr>
              <w:tabs>
                <w:tab w:val="left" w:pos="3955"/>
                <w:tab w:val="right" w:pos="9077"/>
              </w:tabs>
              <w:ind w:leftChars="200" w:left="393" w:rightChars="200" w:right="393" w:firstLineChars="890" w:firstLine="1839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2BD9B727" w14:textId="77777777" w:rsidR="0040069F" w:rsidRPr="00F56A74" w:rsidRDefault="0040069F" w:rsidP="006B43BF">
            <w:pPr>
              <w:tabs>
                <w:tab w:val="left" w:pos="3955"/>
                <w:tab w:val="right" w:pos="9077"/>
              </w:tabs>
              <w:ind w:leftChars="200" w:left="393" w:rightChars="200" w:right="393" w:firstLineChars="890" w:firstLine="1839"/>
              <w:rPr>
                <w:rFonts w:hAnsi="ＭＳ 明朝"/>
                <w:snapToGrid w:val="0"/>
                <w:kern w:val="0"/>
                <w:sz w:val="21"/>
                <w:szCs w:val="21"/>
              </w:rPr>
            </w:pP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>所在地</w:t>
            </w:r>
          </w:p>
          <w:p w14:paraId="5A542C08" w14:textId="77777777" w:rsidR="0040069F" w:rsidRPr="00F56A74" w:rsidRDefault="0040069F" w:rsidP="006B43BF">
            <w:pPr>
              <w:tabs>
                <w:tab w:val="left" w:pos="3955"/>
                <w:tab w:val="right" w:pos="9077"/>
              </w:tabs>
              <w:ind w:leftChars="200" w:left="393" w:rightChars="200" w:right="393" w:firstLineChars="890" w:firstLine="1839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6A2A1914" w14:textId="77777777" w:rsidR="0040069F" w:rsidRPr="00F56A74" w:rsidRDefault="0040069F" w:rsidP="006B43BF">
            <w:pPr>
              <w:tabs>
                <w:tab w:val="left" w:pos="3955"/>
                <w:tab w:val="right" w:pos="9077"/>
              </w:tabs>
              <w:ind w:leftChars="200" w:left="393" w:rightChars="200" w:right="393" w:firstLineChars="890" w:firstLine="1839"/>
              <w:rPr>
                <w:rFonts w:hAnsi="ＭＳ 明朝"/>
                <w:snapToGrid w:val="0"/>
                <w:sz w:val="21"/>
                <w:szCs w:val="21"/>
              </w:rPr>
            </w:pP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>事業所名</w:t>
            </w:r>
          </w:p>
          <w:p w14:paraId="6C10FCDD" w14:textId="77777777" w:rsidR="0040069F" w:rsidRPr="00F56A74" w:rsidRDefault="0040069F" w:rsidP="006B43BF">
            <w:pPr>
              <w:tabs>
                <w:tab w:val="left" w:pos="3955"/>
                <w:tab w:val="right" w:pos="9077"/>
              </w:tabs>
              <w:ind w:leftChars="200" w:left="393" w:rightChars="200" w:right="393" w:firstLineChars="890" w:firstLine="1839"/>
              <w:rPr>
                <w:rFonts w:hAnsi="ＭＳ 明朝"/>
                <w:snapToGrid w:val="0"/>
                <w:sz w:val="21"/>
                <w:szCs w:val="21"/>
              </w:rPr>
            </w:pPr>
          </w:p>
          <w:p w14:paraId="62C19A00" w14:textId="6A525E06" w:rsidR="0040069F" w:rsidRPr="00F56A74" w:rsidRDefault="0040069F" w:rsidP="006B43BF">
            <w:pPr>
              <w:tabs>
                <w:tab w:val="left" w:pos="8447"/>
                <w:tab w:val="right" w:pos="9077"/>
              </w:tabs>
              <w:ind w:rightChars="200" w:right="393" w:firstLineChars="1089" w:firstLine="2250"/>
              <w:rPr>
                <w:rFonts w:hAnsi="ＭＳ 明朝"/>
                <w:snapToGrid w:val="0"/>
                <w:sz w:val="21"/>
                <w:szCs w:val="21"/>
              </w:rPr>
            </w:pP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 xml:space="preserve">代表者名　　　　　　　　　　　　　　　　　　　　</w:t>
            </w:r>
          </w:p>
          <w:p w14:paraId="383DEB9C" w14:textId="77777777" w:rsidR="006B43BF" w:rsidRPr="00F56A74" w:rsidRDefault="006B43BF" w:rsidP="006B43BF">
            <w:pPr>
              <w:tabs>
                <w:tab w:val="left" w:pos="8447"/>
                <w:tab w:val="right" w:pos="9077"/>
              </w:tabs>
              <w:ind w:rightChars="200" w:right="393" w:firstLineChars="1089" w:firstLine="2250"/>
              <w:rPr>
                <w:rFonts w:hAnsi="ＭＳ 明朝"/>
                <w:snapToGrid w:val="0"/>
                <w:sz w:val="21"/>
                <w:szCs w:val="21"/>
              </w:rPr>
            </w:pPr>
          </w:p>
        </w:tc>
      </w:tr>
      <w:tr w:rsidR="0040069F" w14:paraId="433C04C6" w14:textId="77777777">
        <w:trPr>
          <w:trHeight w:val="1021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ADFB554" w14:textId="5229D93F" w:rsidR="0040069F" w:rsidRPr="00F56A74" w:rsidRDefault="0040069F" w:rsidP="006B43BF">
            <w:pPr>
              <w:pStyle w:val="2"/>
              <w:spacing w:line="360" w:lineRule="exact"/>
              <w:ind w:leftChars="100" w:left="197" w:rightChars="100" w:right="197" w:firstLineChars="100" w:firstLine="207"/>
              <w:rPr>
                <w:rFonts w:hAnsi="ＭＳ 明朝"/>
                <w:snapToGrid w:val="0"/>
                <w:sz w:val="21"/>
                <w:szCs w:val="21"/>
              </w:rPr>
            </w:pP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>消防用設備等点検済表示制度運用細則第</w:t>
            </w:r>
            <w:r w:rsidRPr="00F56A74">
              <w:rPr>
                <w:rFonts w:hAnsi="ＭＳ 明朝"/>
                <w:snapToGrid w:val="0"/>
                <w:sz w:val="21"/>
                <w:szCs w:val="21"/>
              </w:rPr>
              <w:t>10</w:t>
            </w:r>
            <w:r w:rsidR="004365EA">
              <w:rPr>
                <w:rFonts w:hAnsi="ＭＳ 明朝" w:hint="eastAsia"/>
                <w:snapToGrid w:val="0"/>
                <w:sz w:val="21"/>
                <w:szCs w:val="21"/>
              </w:rPr>
              <w:t>条第３</w:t>
            </w:r>
            <w:r w:rsidR="00C9633E">
              <w:rPr>
                <w:rFonts w:hAnsi="ＭＳ 明朝" w:hint="eastAsia"/>
                <w:snapToGrid w:val="0"/>
                <w:sz w:val="21"/>
                <w:szCs w:val="21"/>
              </w:rPr>
              <w:t>項の規定に基づき、</w:t>
            </w:r>
            <w:r w:rsidR="00CA2782">
              <w:rPr>
                <w:rFonts w:hAnsi="ＭＳ 明朝" w:hint="eastAsia"/>
                <w:snapToGrid w:val="0"/>
                <w:sz w:val="21"/>
                <w:szCs w:val="21"/>
              </w:rPr>
              <w:t xml:space="preserve">　　</w:t>
            </w:r>
            <w:r w:rsidRPr="00F56A74">
              <w:rPr>
                <w:rFonts w:hAnsi="ＭＳ 明朝" w:hint="eastAsia"/>
                <w:snapToGrid w:val="0"/>
                <w:sz w:val="21"/>
                <w:szCs w:val="21"/>
              </w:rPr>
              <w:t>年度分の点検済票の使用状況を下記のとおり報告いたします。</w:t>
            </w:r>
          </w:p>
        </w:tc>
      </w:tr>
      <w:tr w:rsidR="0040069F" w14:paraId="5CC45F61" w14:textId="77777777">
        <w:trPr>
          <w:trHeight w:val="689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08FEEAD" w14:textId="77777777" w:rsidR="0040069F" w:rsidRPr="00F56A74" w:rsidRDefault="0040069F">
            <w:pPr>
              <w:jc w:val="center"/>
              <w:rPr>
                <w:rFonts w:hAnsi="ＭＳ 明朝"/>
                <w:snapToGrid w:val="0"/>
              </w:rPr>
            </w:pPr>
            <w:r w:rsidRPr="00F56A74">
              <w:rPr>
                <w:rFonts w:hAnsi="ＭＳ 明朝" w:hint="eastAsia"/>
                <w:snapToGrid w:val="0"/>
              </w:rPr>
              <w:t>記</w:t>
            </w:r>
          </w:p>
        </w:tc>
      </w:tr>
      <w:tr w:rsidR="004B4EDB" w14:paraId="1303073E" w14:textId="77777777" w:rsidTr="00AD3382">
        <w:trPr>
          <w:trHeight w:val="1154"/>
        </w:trPr>
        <w:tc>
          <w:tcPr>
            <w:tcW w:w="1381" w:type="pct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8BE1E1" w14:textId="77777777" w:rsidR="004B4EDB" w:rsidRPr="006B43BF" w:rsidRDefault="004B4EDB" w:rsidP="004B4EDB">
            <w:pPr>
              <w:snapToGrid w:val="0"/>
              <w:spacing w:line="200" w:lineRule="exact"/>
              <w:ind w:leftChars="25" w:left="49" w:rightChars="25" w:right="49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pacing w:val="51"/>
                <w:kern w:val="0"/>
                <w:sz w:val="21"/>
                <w:szCs w:val="21"/>
                <w:fitText w:val="2079" w:id="-1230863360"/>
              </w:rPr>
              <w:t>点検済票の種</w:t>
            </w:r>
            <w:r w:rsidRPr="006B43BF">
              <w:rPr>
                <w:rFonts w:hAnsi="ＭＳ 明朝" w:hint="eastAsia"/>
                <w:spacing w:val="-1"/>
                <w:kern w:val="0"/>
                <w:sz w:val="21"/>
                <w:szCs w:val="21"/>
                <w:fitText w:val="2079" w:id="-1230863360"/>
              </w:rPr>
              <w:t>類</w:t>
            </w:r>
          </w:p>
        </w:tc>
        <w:tc>
          <w:tcPr>
            <w:tcW w:w="9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565662E" w14:textId="77777777" w:rsidR="004B4EDB" w:rsidRPr="006B43BF" w:rsidRDefault="004B4EDB" w:rsidP="00914A44">
            <w:pPr>
              <w:snapToGrid w:val="0"/>
              <w:spacing w:line="300" w:lineRule="exact"/>
              <w:ind w:left="2" w:right="1" w:firstLine="2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前 期 末</w:t>
            </w:r>
          </w:p>
          <w:p w14:paraId="0E0DCCDA" w14:textId="77777777" w:rsidR="004B4EDB" w:rsidRPr="006B43BF" w:rsidRDefault="004B4EDB" w:rsidP="00914A44">
            <w:pPr>
              <w:snapToGrid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残高枚数</w:t>
            </w:r>
          </w:p>
          <w:p w14:paraId="42788E61" w14:textId="77777777" w:rsidR="004B4EDB" w:rsidRPr="006B43BF" w:rsidRDefault="004B4EDB" w:rsidP="004B4EDB">
            <w:pPr>
              <w:snapToGrid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（</w:t>
            </w:r>
            <w:r w:rsidRPr="006B43BF">
              <w:rPr>
                <w:rFonts w:hAnsi="ＭＳ 明朝"/>
                <w:sz w:val="21"/>
                <w:szCs w:val="21"/>
              </w:rPr>
              <w:t>A）</w:t>
            </w:r>
          </w:p>
        </w:tc>
        <w:tc>
          <w:tcPr>
            <w:tcW w:w="905" w:type="pct"/>
            <w:tcBorders>
              <w:top w:val="single" w:sz="4" w:space="0" w:color="000000"/>
              <w:left w:val="double" w:sz="4" w:space="0" w:color="000000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5FAE825" w14:textId="77777777" w:rsidR="004B4EDB" w:rsidRPr="006B43BF" w:rsidRDefault="004B4EDB" w:rsidP="004B4EDB">
            <w:pPr>
              <w:snapToGrid w:val="0"/>
              <w:spacing w:line="300" w:lineRule="exact"/>
              <w:ind w:left="2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当　　期</w:t>
            </w:r>
          </w:p>
          <w:p w14:paraId="25A8A32B" w14:textId="77777777" w:rsidR="004B4EDB" w:rsidRPr="006B43BF" w:rsidRDefault="004B4EDB" w:rsidP="004B4EDB">
            <w:pPr>
              <w:snapToGrid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受入枚数</w:t>
            </w:r>
          </w:p>
          <w:p w14:paraId="51886649" w14:textId="77777777" w:rsidR="004B4EDB" w:rsidRPr="006B43BF" w:rsidRDefault="004B4EDB" w:rsidP="004B4EDB">
            <w:pPr>
              <w:snapToGrid w:val="0"/>
              <w:spacing w:line="300" w:lineRule="exact"/>
              <w:ind w:leftChars="150" w:left="295" w:rightChars="150" w:right="295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（</w:t>
            </w:r>
            <w:r w:rsidRPr="006B43BF">
              <w:rPr>
                <w:rFonts w:hAnsi="ＭＳ 明朝"/>
                <w:sz w:val="21"/>
                <w:szCs w:val="21"/>
              </w:rPr>
              <w:t>B</w:t>
            </w:r>
            <w:r w:rsidRPr="006B43BF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8C8EB2A" w14:textId="77777777" w:rsidR="004B4EDB" w:rsidRPr="006B43BF" w:rsidRDefault="004B4EDB" w:rsidP="004B4EDB">
            <w:pPr>
              <w:snapToGrid w:val="0"/>
              <w:spacing w:line="300" w:lineRule="exact"/>
              <w:ind w:leftChars="150" w:left="295" w:rightChars="150" w:right="295"/>
              <w:jc w:val="distribute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当期</w:t>
            </w:r>
          </w:p>
          <w:p w14:paraId="4EF292A2" w14:textId="77777777" w:rsidR="004B4EDB" w:rsidRPr="006B43BF" w:rsidRDefault="004B4EDB" w:rsidP="004B4EDB">
            <w:pPr>
              <w:snapToGrid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使用枚数</w:t>
            </w:r>
          </w:p>
          <w:p w14:paraId="4AF02BBD" w14:textId="77777777" w:rsidR="004B4EDB" w:rsidRPr="006B43BF" w:rsidRDefault="004B4EDB" w:rsidP="004B4EDB">
            <w:pPr>
              <w:snapToGrid w:val="0"/>
              <w:spacing w:line="300" w:lineRule="exact"/>
              <w:ind w:leftChars="150" w:left="295" w:rightChars="150" w:right="295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（</w:t>
            </w:r>
            <w:r w:rsidRPr="006B43BF">
              <w:rPr>
                <w:rFonts w:hAnsi="ＭＳ 明朝"/>
                <w:sz w:val="21"/>
                <w:szCs w:val="21"/>
              </w:rPr>
              <w:t>C</w:t>
            </w:r>
            <w:r w:rsidRPr="006B43BF">
              <w:rPr>
                <w:rFonts w:hAnsi="ＭＳ 明朝" w:hint="eastAsia"/>
                <w:sz w:val="21"/>
                <w:szCs w:val="21"/>
              </w:rPr>
              <w:t>）</w:t>
            </w:r>
          </w:p>
        </w:tc>
        <w:tc>
          <w:tcPr>
            <w:tcW w:w="905" w:type="pct"/>
            <w:tcBorders>
              <w:top w:val="single" w:sz="4" w:space="0" w:color="000000"/>
              <w:left w:val="double" w:sz="4" w:space="0" w:color="000000"/>
              <w:bottom w:val="single" w:sz="4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ACAD829" w14:textId="77777777" w:rsidR="004B4EDB" w:rsidRPr="006B43BF" w:rsidRDefault="004B4EDB" w:rsidP="004B4EDB">
            <w:pPr>
              <w:snapToGrid w:val="0"/>
              <w:spacing w:line="300" w:lineRule="exact"/>
              <w:ind w:left="2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当 期 末</w:t>
            </w:r>
          </w:p>
          <w:p w14:paraId="52D38951" w14:textId="77777777" w:rsidR="004B4EDB" w:rsidRPr="006B43BF" w:rsidRDefault="004B4EDB" w:rsidP="004B4EDB">
            <w:pPr>
              <w:tabs>
                <w:tab w:val="left" w:pos="1616"/>
              </w:tabs>
              <w:snapToGrid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残高枚数</w:t>
            </w:r>
          </w:p>
          <w:p w14:paraId="1847BBF9" w14:textId="77777777" w:rsidR="004B4EDB" w:rsidRPr="006B43BF" w:rsidRDefault="004B4EDB" w:rsidP="004B4EDB">
            <w:pPr>
              <w:snapToGrid w:val="0"/>
              <w:spacing w:line="300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/>
                <w:sz w:val="21"/>
                <w:szCs w:val="21"/>
              </w:rPr>
              <w:t>(A)</w:t>
            </w:r>
            <w:r w:rsidRPr="006B43BF">
              <w:rPr>
                <w:rFonts w:hAnsi="ＭＳ 明朝" w:hint="eastAsia"/>
                <w:sz w:val="21"/>
                <w:szCs w:val="21"/>
              </w:rPr>
              <w:t>＋</w:t>
            </w:r>
            <w:r w:rsidRPr="006B43BF">
              <w:rPr>
                <w:rFonts w:hAnsi="ＭＳ 明朝"/>
                <w:sz w:val="21"/>
                <w:szCs w:val="21"/>
              </w:rPr>
              <w:t>(B)</w:t>
            </w:r>
            <w:r w:rsidRPr="006B43BF">
              <w:rPr>
                <w:rFonts w:hAnsi="ＭＳ 明朝" w:hint="eastAsia"/>
                <w:sz w:val="21"/>
                <w:szCs w:val="21"/>
              </w:rPr>
              <w:t>－</w:t>
            </w:r>
            <w:r w:rsidRPr="006B43BF">
              <w:rPr>
                <w:rFonts w:hAnsi="ＭＳ 明朝"/>
                <w:sz w:val="21"/>
                <w:szCs w:val="21"/>
              </w:rPr>
              <w:t>(C</w:t>
            </w:r>
            <w:r w:rsidRPr="006B43BF">
              <w:rPr>
                <w:rFonts w:hAnsi="ＭＳ 明朝" w:hint="eastAsia"/>
                <w:sz w:val="21"/>
                <w:szCs w:val="21"/>
              </w:rPr>
              <w:t>)</w:t>
            </w:r>
          </w:p>
        </w:tc>
      </w:tr>
      <w:tr w:rsidR="009C38F1" w14:paraId="61A71B2F" w14:textId="77777777" w:rsidTr="00AD3382">
        <w:trPr>
          <w:trHeight w:val="614"/>
        </w:trPr>
        <w:tc>
          <w:tcPr>
            <w:tcW w:w="1381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76398972" w14:textId="77777777" w:rsidR="0040069F" w:rsidRPr="006B43BF" w:rsidRDefault="00E22305" w:rsidP="004B4EDB">
            <w:pPr>
              <w:ind w:leftChars="25" w:left="49" w:rightChars="25" w:right="49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pacing w:val="207"/>
                <w:kern w:val="0"/>
                <w:sz w:val="21"/>
                <w:szCs w:val="21"/>
                <w:fitText w:val="2079" w:id="-1230863359"/>
              </w:rPr>
              <w:t>消火器</w:t>
            </w:r>
            <w:r w:rsidRPr="006B43BF">
              <w:rPr>
                <w:rFonts w:hAnsi="ＭＳ 明朝" w:hint="eastAsia"/>
                <w:spacing w:val="-1"/>
                <w:kern w:val="0"/>
                <w:sz w:val="21"/>
                <w:szCs w:val="21"/>
                <w:fitText w:val="2079" w:id="-1230863359"/>
              </w:rPr>
              <w:t>用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185AD5E6" w14:textId="77777777" w:rsidR="0040069F" w:rsidRPr="006B43BF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doub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6FCC9937" w14:textId="77777777" w:rsidR="0040069F" w:rsidRPr="006B43BF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171EC9D2" w14:textId="77777777" w:rsidR="0040069F" w:rsidRPr="006B43BF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double" w:sz="4" w:space="0" w:color="000000"/>
              <w:bottom w:val="single" w:sz="4" w:space="0" w:color="000000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3313411" w14:textId="77777777" w:rsidR="0040069F" w:rsidRPr="006B43BF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9C38F1" w14:paraId="613B4ECB" w14:textId="77777777" w:rsidTr="00AD3382">
        <w:trPr>
          <w:trHeight w:val="631"/>
        </w:trPr>
        <w:tc>
          <w:tcPr>
            <w:tcW w:w="1381" w:type="pct"/>
            <w:gridSpan w:val="2"/>
            <w:tcBorders>
              <w:left w:val="single" w:sz="12" w:space="0" w:color="auto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62CABDF4" w14:textId="77777777" w:rsidR="00AE2016" w:rsidRPr="006B43BF" w:rsidRDefault="00E22305" w:rsidP="00914A44">
            <w:pPr>
              <w:ind w:rightChars="25" w:right="49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pacing w:val="82"/>
                <w:kern w:val="0"/>
                <w:sz w:val="21"/>
                <w:szCs w:val="21"/>
                <w:fitText w:val="2079" w:id="-1230862336"/>
              </w:rPr>
              <w:t>消火器以外</w:t>
            </w:r>
            <w:r w:rsidRPr="006B43BF">
              <w:rPr>
                <w:rFonts w:hAnsi="ＭＳ 明朝" w:hint="eastAsia"/>
                <w:kern w:val="0"/>
                <w:sz w:val="21"/>
                <w:szCs w:val="21"/>
                <w:fitText w:val="2079" w:id="-1230862336"/>
              </w:rPr>
              <w:t>の</w:t>
            </w:r>
          </w:p>
          <w:p w14:paraId="16E6185A" w14:textId="77777777" w:rsidR="00E22305" w:rsidRPr="006B43BF" w:rsidRDefault="00E22305" w:rsidP="00914A44">
            <w:pPr>
              <w:ind w:rightChars="25" w:right="49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pacing w:val="51"/>
                <w:kern w:val="0"/>
                <w:sz w:val="21"/>
                <w:szCs w:val="21"/>
                <w:fitText w:val="2079" w:id="-1230862592"/>
              </w:rPr>
              <w:t>消防用設備等</w:t>
            </w:r>
            <w:r w:rsidRPr="006B43BF">
              <w:rPr>
                <w:rFonts w:hAnsi="ＭＳ 明朝" w:hint="eastAsia"/>
                <w:spacing w:val="-1"/>
                <w:kern w:val="0"/>
                <w:sz w:val="21"/>
                <w:szCs w:val="21"/>
                <w:fitText w:val="2079" w:id="-1230862592"/>
              </w:rPr>
              <w:t>用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1440FEF4" w14:textId="77777777" w:rsidR="00E22305" w:rsidRPr="006B43BF" w:rsidRDefault="00E2230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5" w:type="pct"/>
            <w:tcBorders>
              <w:left w:val="doub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1C818A58" w14:textId="77777777" w:rsidR="00E22305" w:rsidRPr="006B43BF" w:rsidRDefault="00E2230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5" w:type="pct"/>
            <w:tcBorders>
              <w:left w:val="single" w:sz="4" w:space="0" w:color="000000"/>
              <w:bottom w:val="single" w:sz="4" w:space="0" w:color="000000"/>
            </w:tcBorders>
            <w:noWrap/>
            <w:tcMar>
              <w:left w:w="0" w:type="dxa"/>
              <w:right w:w="0" w:type="dxa"/>
            </w:tcMar>
            <w:vAlign w:val="center"/>
          </w:tcPr>
          <w:p w14:paraId="30A5122F" w14:textId="77777777" w:rsidR="00E22305" w:rsidRPr="006B43BF" w:rsidRDefault="00E2230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5" w:type="pct"/>
            <w:tcBorders>
              <w:left w:val="double" w:sz="4" w:space="0" w:color="000000"/>
              <w:bottom w:val="single" w:sz="4" w:space="0" w:color="000000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7B7621A" w14:textId="77777777" w:rsidR="00E22305" w:rsidRPr="006B43BF" w:rsidRDefault="00E22305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9C38F1" w14:paraId="22BDFAC1" w14:textId="77777777" w:rsidTr="00AD3382">
        <w:trPr>
          <w:trHeight w:val="602"/>
        </w:trPr>
        <w:tc>
          <w:tcPr>
            <w:tcW w:w="1381" w:type="pct"/>
            <w:gridSpan w:val="2"/>
            <w:tcBorders>
              <w:left w:val="single" w:sz="12" w:space="0" w:color="auto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B4AA94C" w14:textId="77777777" w:rsidR="0040069F" w:rsidRPr="006B43BF" w:rsidRDefault="0040069F" w:rsidP="00FF7829">
            <w:pPr>
              <w:ind w:leftChars="25" w:left="49" w:rightChars="25" w:right="49"/>
              <w:jc w:val="center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合　　　　　　　計</w:t>
            </w:r>
          </w:p>
        </w:tc>
        <w:tc>
          <w:tcPr>
            <w:tcW w:w="904" w:type="pct"/>
            <w:tcBorders>
              <w:left w:val="single" w:sz="4" w:space="0" w:color="000000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A4DA380" w14:textId="77777777" w:rsidR="0040069F" w:rsidRPr="006B43BF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5" w:type="pct"/>
            <w:tcBorders>
              <w:left w:val="double" w:sz="4" w:space="0" w:color="000000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4F8625A3" w14:textId="77777777" w:rsidR="0040069F" w:rsidRPr="006B43BF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5" w:type="pct"/>
            <w:tcBorders>
              <w:left w:val="single" w:sz="4" w:space="0" w:color="000000"/>
              <w:bottom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85ECAA2" w14:textId="77777777" w:rsidR="0040069F" w:rsidRPr="006B43BF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05" w:type="pct"/>
            <w:tcBorders>
              <w:left w:val="double" w:sz="4" w:space="0" w:color="000000"/>
              <w:bottom w:val="single" w:sz="12" w:space="0" w:color="auto"/>
              <w:right w:val="single" w:sz="12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1790A2B0" w14:textId="77777777" w:rsidR="0040069F" w:rsidRPr="006B43BF" w:rsidRDefault="0040069F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</w:tr>
      <w:tr w:rsidR="004B4EDB" w14:paraId="56CB72D6" w14:textId="77777777">
        <w:trPr>
          <w:cantSplit/>
          <w:trHeight w:val="357"/>
        </w:trPr>
        <w:tc>
          <w:tcPr>
            <w:tcW w:w="353" w:type="pct"/>
            <w:vMerge w:val="restart"/>
            <w:tcBorders>
              <w:top w:val="single" w:sz="12" w:space="0" w:color="auto"/>
              <w:left w:val="single" w:sz="4" w:space="0" w:color="auto"/>
            </w:tcBorders>
            <w:noWrap/>
            <w:tcMar>
              <w:left w:w="0" w:type="dxa"/>
              <w:right w:w="0" w:type="dxa"/>
            </w:tcMar>
            <w:textDirection w:val="tbRlV"/>
            <w:vAlign w:val="center"/>
          </w:tcPr>
          <w:p w14:paraId="6D497628" w14:textId="77777777" w:rsidR="004B4EDB" w:rsidRPr="006B43BF" w:rsidRDefault="004B4EDB" w:rsidP="004B4EDB">
            <w:pPr>
              <w:ind w:leftChars="300" w:left="590" w:rightChars="300" w:right="590"/>
              <w:jc w:val="distribute"/>
              <w:rPr>
                <w:rFonts w:hAnsi="ＭＳ 明朝"/>
                <w:sz w:val="21"/>
                <w:szCs w:val="21"/>
              </w:rPr>
            </w:pPr>
            <w:r w:rsidRPr="006B43BF">
              <w:rPr>
                <w:rFonts w:hAnsi="ＭＳ 明朝" w:hint="eastAsia"/>
                <w:sz w:val="21"/>
                <w:szCs w:val="21"/>
              </w:rPr>
              <w:t>経過欄</w:t>
            </w:r>
          </w:p>
        </w:tc>
        <w:tc>
          <w:tcPr>
            <w:tcW w:w="4647" w:type="pct"/>
            <w:gridSpan w:val="5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6D7A4" w14:textId="77777777" w:rsidR="004B4EDB" w:rsidRDefault="004B4EDB" w:rsidP="004B4EDB">
            <w:pPr>
              <w:snapToGrid w:val="0"/>
              <w:spacing w:line="300" w:lineRule="exact"/>
              <w:jc w:val="center"/>
              <w:rPr>
                <w:rFonts w:hAnsi="ＭＳ 明朝"/>
              </w:rPr>
            </w:pPr>
          </w:p>
        </w:tc>
      </w:tr>
      <w:tr w:rsidR="004B4EDB" w14:paraId="4911434B" w14:textId="77777777">
        <w:trPr>
          <w:cantSplit/>
          <w:trHeight w:val="260"/>
        </w:trPr>
        <w:tc>
          <w:tcPr>
            <w:tcW w:w="353" w:type="pct"/>
            <w:vMerge/>
            <w:tcBorders>
              <w:lef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60167CA" w14:textId="77777777" w:rsidR="004B4EDB" w:rsidRDefault="004B4EDB">
            <w:pPr>
              <w:jc w:val="center"/>
              <w:rPr>
                <w:rFonts w:hAnsi="ＭＳ 明朝"/>
              </w:rPr>
            </w:pPr>
          </w:p>
        </w:tc>
        <w:tc>
          <w:tcPr>
            <w:tcW w:w="4647" w:type="pct"/>
            <w:gridSpan w:val="5"/>
            <w:vMerge/>
            <w:tcBorders>
              <w:left w:val="single" w:sz="4" w:space="0" w:color="000000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0EF78761" w14:textId="77777777" w:rsidR="004B4EDB" w:rsidRDefault="004B4EDB">
            <w:pPr>
              <w:rPr>
                <w:rFonts w:hAnsi="ＭＳ 明朝"/>
              </w:rPr>
            </w:pPr>
          </w:p>
        </w:tc>
      </w:tr>
      <w:tr w:rsidR="004B4EDB" w14:paraId="30C91E36" w14:textId="77777777">
        <w:trPr>
          <w:cantSplit/>
          <w:trHeight w:val="3179"/>
        </w:trPr>
        <w:tc>
          <w:tcPr>
            <w:tcW w:w="353" w:type="pct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364F70C9" w14:textId="77777777" w:rsidR="004B4EDB" w:rsidRDefault="004B4EDB">
            <w:pPr>
              <w:jc w:val="center"/>
              <w:rPr>
                <w:rFonts w:hAnsi="ＭＳ 明朝"/>
              </w:rPr>
            </w:pPr>
          </w:p>
        </w:tc>
        <w:tc>
          <w:tcPr>
            <w:tcW w:w="4647" w:type="pct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20A68F03" w14:textId="77777777" w:rsidR="004B4EDB" w:rsidRDefault="004B4EDB">
            <w:pPr>
              <w:rPr>
                <w:rFonts w:hAnsi="ＭＳ 明朝"/>
              </w:rPr>
            </w:pPr>
          </w:p>
        </w:tc>
      </w:tr>
    </w:tbl>
    <w:p w14:paraId="2E98D955" w14:textId="70235A27" w:rsidR="0040069F" w:rsidRPr="00864FB9" w:rsidRDefault="0040069F" w:rsidP="005F7C16">
      <w:pPr>
        <w:pStyle w:val="13"/>
        <w:spacing w:line="300" w:lineRule="exact"/>
        <w:ind w:leftChars="125" w:left="246"/>
        <w:rPr>
          <w:rFonts w:hAnsi="ＭＳ 明朝"/>
          <w:snapToGrid w:val="0"/>
          <w:sz w:val="18"/>
          <w:szCs w:val="18"/>
        </w:rPr>
      </w:pPr>
      <w:r w:rsidRPr="00864FB9">
        <w:rPr>
          <w:rFonts w:hAnsi="ＭＳ 明朝" w:hint="eastAsia"/>
          <w:snapToGrid w:val="0"/>
          <w:sz w:val="18"/>
          <w:szCs w:val="18"/>
        </w:rPr>
        <w:t>注１　この用紙の大きさは、日本</w:t>
      </w:r>
      <w:r w:rsidR="004D7559">
        <w:rPr>
          <w:rFonts w:hAnsi="ＭＳ 明朝" w:hint="eastAsia"/>
          <w:snapToGrid w:val="0"/>
          <w:sz w:val="18"/>
          <w:szCs w:val="18"/>
        </w:rPr>
        <w:t>産</w:t>
      </w:r>
      <w:r w:rsidRPr="00864FB9">
        <w:rPr>
          <w:rFonts w:hAnsi="ＭＳ 明朝" w:hint="eastAsia"/>
          <w:snapToGrid w:val="0"/>
          <w:sz w:val="18"/>
          <w:szCs w:val="18"/>
        </w:rPr>
        <w:t>業規格Ａ４とします。</w:t>
      </w:r>
    </w:p>
    <w:p w14:paraId="38D651F2" w14:textId="77777777" w:rsidR="0040069F" w:rsidRDefault="0040069F" w:rsidP="00864FB9">
      <w:pPr>
        <w:pStyle w:val="21"/>
        <w:spacing w:line="300" w:lineRule="exact"/>
        <w:ind w:left="570" w:hanging="177"/>
        <w:rPr>
          <w:rFonts w:hAnsi="ＭＳ 明朝"/>
          <w:snapToGrid w:val="0"/>
          <w:sz w:val="18"/>
          <w:szCs w:val="18"/>
        </w:rPr>
      </w:pPr>
      <w:r w:rsidRPr="00864FB9">
        <w:rPr>
          <w:rFonts w:hAnsi="ＭＳ 明朝" w:hint="eastAsia"/>
          <w:snapToGrid w:val="0"/>
          <w:sz w:val="18"/>
          <w:szCs w:val="18"/>
        </w:rPr>
        <w:t>２　報告者は、太枠内に必要事項を記入してください。</w:t>
      </w:r>
    </w:p>
    <w:p w14:paraId="11127002" w14:textId="77777777" w:rsidR="00AD3382" w:rsidRPr="00AD3382" w:rsidRDefault="00AD3382" w:rsidP="00AD3382">
      <w:pPr>
        <w:autoSpaceDE/>
        <w:autoSpaceDN/>
        <w:adjustRightInd/>
        <w:rPr>
          <w:rFonts w:ascii="Century"/>
          <w:sz w:val="21"/>
          <w:szCs w:val="22"/>
        </w:rPr>
      </w:pPr>
      <w:r w:rsidRPr="00AD3382">
        <w:rPr>
          <w:rFonts w:ascii="Century" w:hint="eastAsia"/>
          <w:sz w:val="21"/>
          <w:szCs w:val="22"/>
        </w:rPr>
        <w:lastRenderedPageBreak/>
        <w:t>別紙</w:t>
      </w:r>
    </w:p>
    <w:p w14:paraId="0B5FADF5" w14:textId="77777777" w:rsidR="00AD3382" w:rsidRPr="00AD3382" w:rsidRDefault="00AD3382" w:rsidP="00AD3382">
      <w:pPr>
        <w:autoSpaceDE/>
        <w:autoSpaceDN/>
        <w:adjustRightInd/>
        <w:spacing w:line="0" w:lineRule="atLeast"/>
        <w:jc w:val="center"/>
        <w:rPr>
          <w:rFonts w:ascii="Century"/>
          <w:sz w:val="28"/>
          <w:szCs w:val="28"/>
          <w:u w:val="single"/>
        </w:rPr>
      </w:pPr>
      <w:r w:rsidRPr="00AD3382">
        <w:rPr>
          <w:rFonts w:ascii="Century" w:hint="eastAsia"/>
          <w:spacing w:val="56"/>
          <w:kern w:val="0"/>
          <w:sz w:val="28"/>
          <w:szCs w:val="28"/>
          <w:u w:val="single"/>
          <w:fitText w:val="4200" w:id="-2083857151"/>
        </w:rPr>
        <w:t>点検済防火対象物一覧</w:t>
      </w:r>
      <w:r w:rsidRPr="00AD3382">
        <w:rPr>
          <w:rFonts w:ascii="Century" w:hint="eastAsia"/>
          <w:kern w:val="0"/>
          <w:sz w:val="28"/>
          <w:szCs w:val="28"/>
          <w:u w:val="single"/>
          <w:fitText w:val="4200" w:id="-2083857151"/>
        </w:rPr>
        <w:t>表</w:t>
      </w:r>
    </w:p>
    <w:p w14:paraId="70A15071" w14:textId="79A208E0" w:rsidR="00AD3382" w:rsidRPr="00AD3382" w:rsidRDefault="00AD3382" w:rsidP="00AD3382">
      <w:pPr>
        <w:autoSpaceDE/>
        <w:autoSpaceDN/>
        <w:adjustRightInd/>
        <w:jc w:val="center"/>
        <w:rPr>
          <w:rFonts w:hAnsi="ＭＳ 明朝"/>
          <w:sz w:val="21"/>
          <w:szCs w:val="22"/>
        </w:rPr>
      </w:pPr>
      <w:r w:rsidRPr="00AD3382">
        <w:rPr>
          <w:rFonts w:hAnsi="ＭＳ 明朝" w:hint="eastAsia"/>
          <w:sz w:val="21"/>
          <w:szCs w:val="22"/>
        </w:rPr>
        <w:t>（</w:t>
      </w:r>
      <w:r w:rsidR="004D7559">
        <w:rPr>
          <w:rFonts w:hAnsi="ＭＳ 明朝" w:hint="eastAsia"/>
          <w:sz w:val="21"/>
          <w:szCs w:val="22"/>
        </w:rPr>
        <w:t xml:space="preserve">　　　</w:t>
      </w:r>
      <w:r w:rsidRPr="00AD3382">
        <w:rPr>
          <w:rFonts w:hAnsi="ＭＳ 明朝" w:hint="eastAsia"/>
          <w:sz w:val="21"/>
          <w:szCs w:val="22"/>
        </w:rPr>
        <w:t>年４月１日～</w:t>
      </w:r>
      <w:r w:rsidR="004D7559">
        <w:rPr>
          <w:rFonts w:hAnsi="ＭＳ 明朝" w:hint="eastAsia"/>
          <w:sz w:val="21"/>
          <w:szCs w:val="22"/>
        </w:rPr>
        <w:t xml:space="preserve">　　　</w:t>
      </w:r>
      <w:r w:rsidRPr="00AD3382">
        <w:rPr>
          <w:rFonts w:hAnsi="ＭＳ 明朝" w:hint="eastAsia"/>
          <w:sz w:val="21"/>
          <w:szCs w:val="22"/>
        </w:rPr>
        <w:t>年３月３１日）</w:t>
      </w:r>
    </w:p>
    <w:p w14:paraId="7797E0FB" w14:textId="77777777" w:rsidR="00AD3382" w:rsidRPr="00AD3382" w:rsidRDefault="00AD3382" w:rsidP="00AD3382">
      <w:pPr>
        <w:autoSpaceDE/>
        <w:autoSpaceDN/>
        <w:adjustRightInd/>
        <w:rPr>
          <w:rFonts w:hAnsi="ＭＳ 明朝"/>
          <w:sz w:val="21"/>
          <w:szCs w:val="22"/>
        </w:rPr>
      </w:pPr>
    </w:p>
    <w:p w14:paraId="189EE69C" w14:textId="56936444" w:rsidR="00AD3382" w:rsidRPr="00D35B52" w:rsidRDefault="00AD3382" w:rsidP="00AD3382">
      <w:pPr>
        <w:autoSpaceDE/>
        <w:autoSpaceDN/>
        <w:adjustRightInd/>
        <w:ind w:firstLineChars="1800" w:firstLine="3899"/>
        <w:rPr>
          <w:rFonts w:ascii="Century"/>
          <w:sz w:val="22"/>
          <w:szCs w:val="22"/>
          <w:u w:val="single"/>
        </w:rPr>
      </w:pPr>
      <w:r w:rsidRPr="00D35B52">
        <w:rPr>
          <w:rFonts w:ascii="Century" w:hint="eastAsia"/>
          <w:sz w:val="22"/>
          <w:szCs w:val="22"/>
          <w:u w:val="single"/>
        </w:rPr>
        <w:t xml:space="preserve">表示登録会員　　　　　　　　　　　　</w:t>
      </w:r>
      <w:r w:rsidR="00D35B52">
        <w:rPr>
          <w:rFonts w:ascii="Century" w:hint="eastAsia"/>
          <w:sz w:val="22"/>
          <w:szCs w:val="22"/>
          <w:u w:val="single"/>
        </w:rPr>
        <w:t xml:space="preserve">　　　</w:t>
      </w:r>
      <w:r w:rsidRPr="00D35B52">
        <w:rPr>
          <w:rFonts w:ascii="Century" w:hint="eastAsia"/>
          <w:sz w:val="22"/>
          <w:szCs w:val="22"/>
          <w:u w:val="single"/>
        </w:rPr>
        <w:t xml:space="preserve">　　　</w:t>
      </w:r>
    </w:p>
    <w:p w14:paraId="2301B807" w14:textId="77777777" w:rsidR="00AD3382" w:rsidRPr="00AD3382" w:rsidRDefault="00AD3382" w:rsidP="00AD3382">
      <w:pPr>
        <w:autoSpaceDE/>
        <w:autoSpaceDN/>
        <w:adjustRightInd/>
        <w:rPr>
          <w:rFonts w:ascii="Century"/>
          <w:sz w:val="21"/>
          <w:szCs w:val="22"/>
        </w:rPr>
      </w:pPr>
    </w:p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10"/>
        <w:gridCol w:w="2470"/>
        <w:gridCol w:w="1344"/>
        <w:gridCol w:w="1683"/>
        <w:gridCol w:w="2097"/>
      </w:tblGrid>
      <w:tr w:rsidR="00AD3382" w:rsidRPr="00AD3382" w14:paraId="195A3B7F" w14:textId="77777777" w:rsidTr="004D7559">
        <w:tc>
          <w:tcPr>
            <w:tcW w:w="1752" w:type="dxa"/>
            <w:vMerge w:val="restart"/>
            <w:vAlign w:val="center"/>
          </w:tcPr>
          <w:p w14:paraId="13FDB7B7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対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象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物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名</w:t>
            </w:r>
          </w:p>
        </w:tc>
        <w:tc>
          <w:tcPr>
            <w:tcW w:w="2480" w:type="dxa"/>
            <w:gridSpan w:val="2"/>
            <w:vAlign w:val="center"/>
          </w:tcPr>
          <w:p w14:paraId="077DB2CA" w14:textId="77777777" w:rsidR="00AD3382" w:rsidRPr="00AD3382" w:rsidRDefault="00AD3382" w:rsidP="00AD3382">
            <w:pPr>
              <w:autoSpaceDE/>
              <w:autoSpaceDN/>
              <w:adjustRightInd/>
              <w:ind w:firstLineChars="50" w:firstLine="98"/>
              <w:jc w:val="center"/>
              <w:rPr>
                <w:rFonts w:ascii="Century"/>
                <w:szCs w:val="20"/>
              </w:rPr>
            </w:pPr>
            <w:r w:rsidRPr="00AD3382">
              <w:rPr>
                <w:rFonts w:ascii="Century" w:hint="eastAsia"/>
                <w:szCs w:val="20"/>
              </w:rPr>
              <w:t>郵便番号・電話番号</w:t>
            </w:r>
          </w:p>
        </w:tc>
        <w:tc>
          <w:tcPr>
            <w:tcW w:w="1344" w:type="dxa"/>
            <w:vMerge w:val="restart"/>
            <w:vAlign w:val="center"/>
          </w:tcPr>
          <w:p w14:paraId="7C40918C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防火管理</w:t>
            </w:r>
          </w:p>
          <w:p w14:paraId="541CA178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担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当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者</w:t>
            </w:r>
          </w:p>
        </w:tc>
        <w:tc>
          <w:tcPr>
            <w:tcW w:w="1683" w:type="dxa"/>
            <w:vMerge w:val="restart"/>
            <w:vAlign w:val="center"/>
          </w:tcPr>
          <w:p w14:paraId="696B4AF0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消防用設備の</w:t>
            </w:r>
          </w:p>
          <w:p w14:paraId="5426CAEE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設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置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状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況</w:t>
            </w:r>
          </w:p>
        </w:tc>
        <w:tc>
          <w:tcPr>
            <w:tcW w:w="2097" w:type="dxa"/>
            <w:vMerge w:val="restart"/>
            <w:vAlign w:val="center"/>
          </w:tcPr>
          <w:p w14:paraId="6F43DBF5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備　　考</w:t>
            </w:r>
          </w:p>
        </w:tc>
      </w:tr>
      <w:tr w:rsidR="00AD3382" w:rsidRPr="00AD3382" w14:paraId="73A09D55" w14:textId="77777777" w:rsidTr="004D7559">
        <w:tc>
          <w:tcPr>
            <w:tcW w:w="1752" w:type="dxa"/>
            <w:vMerge/>
            <w:vAlign w:val="center"/>
          </w:tcPr>
          <w:p w14:paraId="35A9236C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34C0A720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住　　　　所</w:t>
            </w:r>
          </w:p>
        </w:tc>
        <w:tc>
          <w:tcPr>
            <w:tcW w:w="1344" w:type="dxa"/>
            <w:vMerge/>
            <w:vAlign w:val="center"/>
          </w:tcPr>
          <w:p w14:paraId="5DD835A3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4A8EA533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5D648073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</w:p>
        </w:tc>
      </w:tr>
      <w:tr w:rsidR="00AD3382" w:rsidRPr="00AD3382" w14:paraId="49067C04" w14:textId="77777777" w:rsidTr="004D7559">
        <w:trPr>
          <w:trHeight w:val="385"/>
        </w:trPr>
        <w:tc>
          <w:tcPr>
            <w:tcW w:w="1752" w:type="dxa"/>
            <w:vMerge w:val="restart"/>
          </w:tcPr>
          <w:p w14:paraId="73C0B2BF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429646B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44" w:type="dxa"/>
            <w:vMerge w:val="restart"/>
          </w:tcPr>
          <w:p w14:paraId="1A24BC85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0E60F776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390225BC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226E7C29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039DE2BA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5B0FA50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023AE4E0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286B04FF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2CAB7724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AD3382" w:rsidRPr="00AD3382" w14:paraId="21DFE486" w14:textId="77777777" w:rsidTr="00C9462B">
        <w:trPr>
          <w:trHeight w:val="628"/>
        </w:trPr>
        <w:tc>
          <w:tcPr>
            <w:tcW w:w="1752" w:type="dxa"/>
            <w:vMerge/>
          </w:tcPr>
          <w:p w14:paraId="18D07A6D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10F55A54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44" w:type="dxa"/>
            <w:vMerge/>
          </w:tcPr>
          <w:p w14:paraId="2F96FAD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4E22F2E2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</w:tcPr>
          <w:p w14:paraId="2DCCB8F2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AD3382" w:rsidRPr="00AD3382" w14:paraId="23CFB3B9" w14:textId="77777777" w:rsidTr="004D7559">
        <w:trPr>
          <w:trHeight w:val="385"/>
        </w:trPr>
        <w:tc>
          <w:tcPr>
            <w:tcW w:w="1752" w:type="dxa"/>
            <w:vMerge w:val="restart"/>
          </w:tcPr>
          <w:p w14:paraId="254E9C88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3D7DB8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44" w:type="dxa"/>
            <w:vMerge w:val="restart"/>
          </w:tcPr>
          <w:p w14:paraId="1B0EC1BC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202B1966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307A183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56FF3491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179088ED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1EE1B54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53F53692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013B529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5BDC0C46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AD3382" w:rsidRPr="00AD3382" w14:paraId="217D817D" w14:textId="77777777" w:rsidTr="00C9462B">
        <w:trPr>
          <w:trHeight w:val="728"/>
        </w:trPr>
        <w:tc>
          <w:tcPr>
            <w:tcW w:w="1752" w:type="dxa"/>
            <w:vMerge/>
          </w:tcPr>
          <w:p w14:paraId="722E7A6C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7C1B869A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44" w:type="dxa"/>
            <w:vMerge/>
          </w:tcPr>
          <w:p w14:paraId="4707CE70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11876858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</w:tcPr>
          <w:p w14:paraId="12BAC0A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AD3382" w:rsidRPr="00AD3382" w14:paraId="68F5FF65" w14:textId="77777777" w:rsidTr="004D7559">
        <w:trPr>
          <w:trHeight w:val="385"/>
        </w:trPr>
        <w:tc>
          <w:tcPr>
            <w:tcW w:w="1752" w:type="dxa"/>
            <w:vMerge w:val="restart"/>
          </w:tcPr>
          <w:p w14:paraId="66DD6270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56164E35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44" w:type="dxa"/>
            <w:vMerge w:val="restart"/>
          </w:tcPr>
          <w:p w14:paraId="30C33A32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4C9C5C11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2584D21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737C94F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0D6CCFE9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2270C608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5B69F71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0B386966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0E302B3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AD3382" w:rsidRPr="00AD3382" w14:paraId="3D2208A5" w14:textId="77777777" w:rsidTr="00C9462B">
        <w:trPr>
          <w:trHeight w:val="730"/>
        </w:trPr>
        <w:tc>
          <w:tcPr>
            <w:tcW w:w="1752" w:type="dxa"/>
            <w:vMerge/>
          </w:tcPr>
          <w:p w14:paraId="4053A48D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63DC8D69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44" w:type="dxa"/>
            <w:vMerge/>
          </w:tcPr>
          <w:p w14:paraId="1F29ED55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268296D8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7AE1A27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AD3382" w:rsidRPr="00AD3382" w14:paraId="61CFD4FE" w14:textId="77777777" w:rsidTr="004D7559">
        <w:trPr>
          <w:trHeight w:val="385"/>
        </w:trPr>
        <w:tc>
          <w:tcPr>
            <w:tcW w:w="1752" w:type="dxa"/>
            <w:vMerge w:val="restart"/>
          </w:tcPr>
          <w:p w14:paraId="5DB266F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0245D48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44" w:type="dxa"/>
            <w:vMerge w:val="restart"/>
          </w:tcPr>
          <w:p w14:paraId="2E1B674D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6C56CE2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592EF466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7962C53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5D35D3B5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7507AE14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42AE219D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2D4C50B0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63C042C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AD3382" w:rsidRPr="00AD3382" w14:paraId="4EDB8BF9" w14:textId="77777777" w:rsidTr="00C9462B">
        <w:trPr>
          <w:trHeight w:val="732"/>
        </w:trPr>
        <w:tc>
          <w:tcPr>
            <w:tcW w:w="1752" w:type="dxa"/>
            <w:vMerge/>
          </w:tcPr>
          <w:p w14:paraId="7D2AED49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72DE01A0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44" w:type="dxa"/>
            <w:vMerge/>
          </w:tcPr>
          <w:p w14:paraId="49F15DEC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4BACF7E2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45AE681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AD3382" w:rsidRPr="00AD3382" w14:paraId="4B52EAC3" w14:textId="77777777" w:rsidTr="004D7559">
        <w:trPr>
          <w:trHeight w:val="385"/>
        </w:trPr>
        <w:tc>
          <w:tcPr>
            <w:tcW w:w="1752" w:type="dxa"/>
            <w:vMerge w:val="restart"/>
          </w:tcPr>
          <w:p w14:paraId="5795BEF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6CB54E8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44" w:type="dxa"/>
            <w:vMerge w:val="restart"/>
          </w:tcPr>
          <w:p w14:paraId="61851FF2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4B2774AF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43B43B62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7457085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49E73D4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4727BB91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5A538889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51A9C7F6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7968FA30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AD3382" w:rsidRPr="00AD3382" w14:paraId="3794BE64" w14:textId="77777777" w:rsidTr="00C9462B">
        <w:trPr>
          <w:trHeight w:val="734"/>
        </w:trPr>
        <w:tc>
          <w:tcPr>
            <w:tcW w:w="1752" w:type="dxa"/>
            <w:vMerge/>
          </w:tcPr>
          <w:p w14:paraId="4705274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BC008D0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44" w:type="dxa"/>
            <w:vMerge/>
          </w:tcPr>
          <w:p w14:paraId="011ED461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16C6454A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4F5CD644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AD3382" w:rsidRPr="00AD3382" w14:paraId="1A435A96" w14:textId="77777777" w:rsidTr="004D7559">
        <w:trPr>
          <w:trHeight w:val="385"/>
        </w:trPr>
        <w:tc>
          <w:tcPr>
            <w:tcW w:w="1752" w:type="dxa"/>
            <w:vMerge w:val="restart"/>
          </w:tcPr>
          <w:p w14:paraId="6058CFA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4A2324E4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44" w:type="dxa"/>
            <w:vMerge w:val="restart"/>
          </w:tcPr>
          <w:p w14:paraId="414B15E5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7893CE9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5968DC2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26D3B771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23311EA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2E71B3C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5B0A9B3B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40F1FA4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1E1B597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AD3382" w:rsidRPr="00AD3382" w14:paraId="6BC6309E" w14:textId="77777777" w:rsidTr="00C9462B">
        <w:trPr>
          <w:trHeight w:val="722"/>
        </w:trPr>
        <w:tc>
          <w:tcPr>
            <w:tcW w:w="1752" w:type="dxa"/>
            <w:vMerge/>
          </w:tcPr>
          <w:p w14:paraId="24F6DCBF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D7F6454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44" w:type="dxa"/>
            <w:vMerge/>
          </w:tcPr>
          <w:p w14:paraId="0B38B54C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198FE2BA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3FF9C34D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AD3382" w:rsidRPr="00AD3382" w14:paraId="2F60E323" w14:textId="77777777" w:rsidTr="004D7559">
        <w:trPr>
          <w:trHeight w:val="385"/>
        </w:trPr>
        <w:tc>
          <w:tcPr>
            <w:tcW w:w="1752" w:type="dxa"/>
            <w:vMerge w:val="restart"/>
          </w:tcPr>
          <w:p w14:paraId="2D4420D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9AC0935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44" w:type="dxa"/>
            <w:vMerge w:val="restart"/>
          </w:tcPr>
          <w:p w14:paraId="47EA05D4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77EE6C1B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10B63CB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3A43604A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45D1D8BD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1E74AD0B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7D1F456D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33B75CE9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1C74294B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AD3382" w:rsidRPr="00AD3382" w14:paraId="7E8D92F5" w14:textId="77777777" w:rsidTr="00C9462B">
        <w:trPr>
          <w:trHeight w:val="726"/>
        </w:trPr>
        <w:tc>
          <w:tcPr>
            <w:tcW w:w="1752" w:type="dxa"/>
            <w:vMerge/>
          </w:tcPr>
          <w:p w14:paraId="32F674BB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33E8FA8F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44" w:type="dxa"/>
            <w:vMerge/>
          </w:tcPr>
          <w:p w14:paraId="0BE10483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5276D0C8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3334758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AD3382" w:rsidRPr="00AD3382" w14:paraId="5E306FCA" w14:textId="77777777" w:rsidTr="004D7559">
        <w:trPr>
          <w:trHeight w:val="385"/>
        </w:trPr>
        <w:tc>
          <w:tcPr>
            <w:tcW w:w="1752" w:type="dxa"/>
            <w:vMerge w:val="restart"/>
          </w:tcPr>
          <w:p w14:paraId="184BB5D2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2B8AF3A9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44" w:type="dxa"/>
            <w:vMerge w:val="restart"/>
          </w:tcPr>
          <w:p w14:paraId="0CB260FB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323F34B5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3DD5CE15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4E4FDCA9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68D121D9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3A0C7599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0B083A6A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55B5A11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33F1CC1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AD3382" w:rsidRPr="00AD3382" w14:paraId="70F6DAD4" w14:textId="77777777" w:rsidTr="00C9462B">
        <w:trPr>
          <w:trHeight w:val="728"/>
        </w:trPr>
        <w:tc>
          <w:tcPr>
            <w:tcW w:w="1752" w:type="dxa"/>
            <w:vMerge/>
          </w:tcPr>
          <w:p w14:paraId="033D90DF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6BEB717B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44" w:type="dxa"/>
            <w:vMerge/>
          </w:tcPr>
          <w:p w14:paraId="426D7DE9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7D8438B8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5480EC52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AD3382" w:rsidRPr="00AD3382" w14:paraId="2069B2B7" w14:textId="77777777" w:rsidTr="004D7559">
        <w:trPr>
          <w:trHeight w:val="385"/>
        </w:trPr>
        <w:tc>
          <w:tcPr>
            <w:tcW w:w="1752" w:type="dxa"/>
            <w:vMerge w:val="restart"/>
          </w:tcPr>
          <w:p w14:paraId="4935FD70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3748866F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44" w:type="dxa"/>
            <w:vMerge w:val="restart"/>
          </w:tcPr>
          <w:p w14:paraId="745A1482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3ED1A44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0B991F8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0C5B33B2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21DAE93D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66329E20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3EE93114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130CA4FC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67220D6B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AD3382" w:rsidRPr="00AD3382" w14:paraId="2C178C70" w14:textId="77777777" w:rsidTr="00C9462B">
        <w:trPr>
          <w:trHeight w:val="742"/>
        </w:trPr>
        <w:tc>
          <w:tcPr>
            <w:tcW w:w="1752" w:type="dxa"/>
            <w:vMerge/>
          </w:tcPr>
          <w:p w14:paraId="11F9DF1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0" w:type="dxa"/>
            <w:gridSpan w:val="2"/>
            <w:vAlign w:val="center"/>
          </w:tcPr>
          <w:p w14:paraId="39F02935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44" w:type="dxa"/>
            <w:vMerge/>
          </w:tcPr>
          <w:p w14:paraId="4D69A46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68D4EE90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4BD100C6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AD3382" w:rsidRPr="00AD3382" w14:paraId="4AD4D267" w14:textId="77777777" w:rsidTr="004D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2" w:type="dxa"/>
            <w:gridSpan w:val="2"/>
            <w:vMerge w:val="restart"/>
            <w:vAlign w:val="center"/>
          </w:tcPr>
          <w:p w14:paraId="1E737CBB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4F84D5D1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44" w:type="dxa"/>
            <w:vMerge w:val="restart"/>
          </w:tcPr>
          <w:p w14:paraId="360BA27F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7765A75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11D2BB0F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5C5EF64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421BEF98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44C36B37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17F50462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2DB5F08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37DA3FF8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AD3382" w:rsidRPr="00AD3382" w14:paraId="1863CB15" w14:textId="77777777" w:rsidTr="004D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1762" w:type="dxa"/>
            <w:gridSpan w:val="2"/>
            <w:vMerge/>
            <w:vAlign w:val="center"/>
          </w:tcPr>
          <w:p w14:paraId="619893EE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ind w:left="108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70" w:type="dxa"/>
            <w:vAlign w:val="center"/>
          </w:tcPr>
          <w:p w14:paraId="356FFB7C" w14:textId="77777777" w:rsidR="00AD3382" w:rsidRPr="00AD3382" w:rsidRDefault="00AD3382" w:rsidP="00AD3382">
            <w:pPr>
              <w:widowControl/>
              <w:autoSpaceDE/>
              <w:autoSpaceDN/>
              <w:adjustRightInd/>
              <w:rPr>
                <w:rFonts w:ascii="Century"/>
                <w:sz w:val="21"/>
                <w:szCs w:val="22"/>
              </w:rPr>
            </w:pPr>
          </w:p>
          <w:p w14:paraId="240F9EB6" w14:textId="77777777" w:rsidR="00AD3382" w:rsidRPr="00AD3382" w:rsidRDefault="00AD3382" w:rsidP="00AD3382">
            <w:pPr>
              <w:autoSpaceDE/>
              <w:autoSpaceDN/>
              <w:adjustRightInd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44" w:type="dxa"/>
            <w:vMerge/>
          </w:tcPr>
          <w:p w14:paraId="06487DB8" w14:textId="77777777" w:rsidR="00AD3382" w:rsidRPr="00AD3382" w:rsidRDefault="00AD3382" w:rsidP="00AD3382">
            <w:pPr>
              <w:widowControl/>
              <w:autoSpaceDE/>
              <w:autoSpaceDN/>
              <w:adjustRightInd/>
              <w:jc w:val="lef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</w:tcPr>
          <w:p w14:paraId="260BA7E7" w14:textId="77777777" w:rsidR="00AD3382" w:rsidRPr="00AD3382" w:rsidRDefault="00AD3382" w:rsidP="00AD3382">
            <w:pPr>
              <w:widowControl/>
              <w:autoSpaceDE/>
              <w:autoSpaceDN/>
              <w:adjustRightInd/>
              <w:jc w:val="lef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</w:tcPr>
          <w:p w14:paraId="28351B44" w14:textId="77777777" w:rsidR="00AD3382" w:rsidRPr="00AD3382" w:rsidRDefault="00AD3382" w:rsidP="00AD3382">
            <w:pPr>
              <w:widowControl/>
              <w:autoSpaceDE/>
              <w:autoSpaceDN/>
              <w:adjustRightInd/>
              <w:jc w:val="left"/>
              <w:rPr>
                <w:rFonts w:ascii="Century"/>
                <w:sz w:val="21"/>
                <w:szCs w:val="22"/>
              </w:rPr>
            </w:pPr>
          </w:p>
        </w:tc>
      </w:tr>
    </w:tbl>
    <w:p w14:paraId="5B5FDFB9" w14:textId="234468D2" w:rsidR="00C9462B" w:rsidRDefault="00C9462B">
      <w:r>
        <w:br w:type="page"/>
      </w:r>
    </w:p>
    <w:p w14:paraId="1275F8DD" w14:textId="77777777" w:rsidR="00D35B52" w:rsidRDefault="00D35B52"/>
    <w:tbl>
      <w:tblPr>
        <w:tblW w:w="0" w:type="auto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2"/>
        <w:gridCol w:w="2482"/>
        <w:gridCol w:w="1332"/>
        <w:gridCol w:w="1683"/>
        <w:gridCol w:w="2097"/>
      </w:tblGrid>
      <w:tr w:rsidR="00AD3382" w:rsidRPr="00AD3382" w14:paraId="53115735" w14:textId="77777777" w:rsidTr="00C9462B">
        <w:trPr>
          <w:cantSplit/>
        </w:trPr>
        <w:tc>
          <w:tcPr>
            <w:tcW w:w="1762" w:type="dxa"/>
            <w:vMerge w:val="restart"/>
            <w:vAlign w:val="center"/>
          </w:tcPr>
          <w:p w14:paraId="35FD77F7" w14:textId="6239B84A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対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象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物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名</w:t>
            </w:r>
          </w:p>
        </w:tc>
        <w:tc>
          <w:tcPr>
            <w:tcW w:w="2482" w:type="dxa"/>
            <w:vAlign w:val="center"/>
          </w:tcPr>
          <w:p w14:paraId="57EFFDBE" w14:textId="77777777" w:rsidR="00AD3382" w:rsidRPr="00AD3382" w:rsidRDefault="00AD3382" w:rsidP="00AD3382">
            <w:pPr>
              <w:autoSpaceDE/>
              <w:autoSpaceDN/>
              <w:adjustRightInd/>
              <w:ind w:firstLineChars="50" w:firstLine="98"/>
              <w:jc w:val="center"/>
              <w:rPr>
                <w:rFonts w:ascii="Century"/>
                <w:szCs w:val="20"/>
              </w:rPr>
            </w:pPr>
            <w:r w:rsidRPr="00AD3382">
              <w:rPr>
                <w:rFonts w:ascii="Century" w:hint="eastAsia"/>
                <w:szCs w:val="20"/>
              </w:rPr>
              <w:t>郵便番号・電話番号</w:t>
            </w:r>
          </w:p>
        </w:tc>
        <w:tc>
          <w:tcPr>
            <w:tcW w:w="1332" w:type="dxa"/>
            <w:vMerge w:val="restart"/>
            <w:vAlign w:val="center"/>
          </w:tcPr>
          <w:p w14:paraId="2CE65903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防火管理</w:t>
            </w:r>
          </w:p>
          <w:p w14:paraId="1BF18CA7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担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当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者</w:t>
            </w:r>
          </w:p>
        </w:tc>
        <w:tc>
          <w:tcPr>
            <w:tcW w:w="1683" w:type="dxa"/>
            <w:vMerge w:val="restart"/>
            <w:vAlign w:val="center"/>
          </w:tcPr>
          <w:p w14:paraId="1CAD9DDD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消防用設備の</w:t>
            </w:r>
          </w:p>
          <w:p w14:paraId="4B8DEDCB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設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置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状</w:t>
            </w:r>
            <w:r w:rsidRPr="00AD3382">
              <w:rPr>
                <w:rFonts w:ascii="Century" w:hint="eastAsia"/>
                <w:sz w:val="21"/>
                <w:szCs w:val="22"/>
              </w:rPr>
              <w:t xml:space="preserve"> </w:t>
            </w:r>
            <w:r w:rsidRPr="00AD3382">
              <w:rPr>
                <w:rFonts w:ascii="Century" w:hint="eastAsia"/>
                <w:sz w:val="21"/>
                <w:szCs w:val="22"/>
              </w:rPr>
              <w:t>況</w:t>
            </w:r>
          </w:p>
        </w:tc>
        <w:tc>
          <w:tcPr>
            <w:tcW w:w="2097" w:type="dxa"/>
            <w:vMerge w:val="restart"/>
            <w:vAlign w:val="center"/>
          </w:tcPr>
          <w:p w14:paraId="1EE85BAA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備　　考</w:t>
            </w:r>
          </w:p>
        </w:tc>
      </w:tr>
      <w:tr w:rsidR="00AD3382" w:rsidRPr="00AD3382" w14:paraId="79CCE1DB" w14:textId="77777777" w:rsidTr="004D7559">
        <w:tc>
          <w:tcPr>
            <w:tcW w:w="1762" w:type="dxa"/>
            <w:vMerge/>
            <w:vAlign w:val="center"/>
          </w:tcPr>
          <w:p w14:paraId="5B4B6CE9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779E0C9E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住　　　　所</w:t>
            </w:r>
          </w:p>
        </w:tc>
        <w:tc>
          <w:tcPr>
            <w:tcW w:w="1332" w:type="dxa"/>
            <w:vMerge/>
            <w:vAlign w:val="center"/>
          </w:tcPr>
          <w:p w14:paraId="055711C6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78517C84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6922DEDE" w14:textId="77777777" w:rsidR="00AD3382" w:rsidRPr="00AD3382" w:rsidRDefault="00AD3382" w:rsidP="00AD3382">
            <w:pPr>
              <w:autoSpaceDE/>
              <w:autoSpaceDN/>
              <w:adjustRightInd/>
              <w:jc w:val="center"/>
              <w:rPr>
                <w:rFonts w:ascii="Century"/>
                <w:sz w:val="21"/>
                <w:szCs w:val="22"/>
              </w:rPr>
            </w:pPr>
          </w:p>
        </w:tc>
      </w:tr>
      <w:tr w:rsidR="00041A3B" w:rsidRPr="00AD3382" w14:paraId="4ED9D847" w14:textId="77777777" w:rsidTr="004D7559">
        <w:trPr>
          <w:trHeight w:val="385"/>
        </w:trPr>
        <w:tc>
          <w:tcPr>
            <w:tcW w:w="1762" w:type="dxa"/>
            <w:vMerge w:val="restart"/>
          </w:tcPr>
          <w:p w14:paraId="7C85A02C" w14:textId="77777777" w:rsidR="00041A3B" w:rsidRPr="00AD3382" w:rsidRDefault="00041A3B" w:rsidP="00C9462B">
            <w:pPr>
              <w:autoSpaceDE/>
              <w:autoSpaceDN/>
              <w:adjustRightInd/>
              <w:spacing w:line="0" w:lineRule="atLeast"/>
              <w:rPr>
                <w:rFonts w:ascii="Century" w:hint="eastAsia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2D5EBC76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32" w:type="dxa"/>
            <w:vMerge w:val="restart"/>
          </w:tcPr>
          <w:p w14:paraId="2670B3B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4CAC2E54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047A3019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5E93F1EB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6CB49F1B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6848CDB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4C099A1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276A04D5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29481EFF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041A3B" w:rsidRPr="00AD3382" w14:paraId="7B16BBE9" w14:textId="77777777" w:rsidTr="00C9462B">
        <w:trPr>
          <w:trHeight w:val="688"/>
        </w:trPr>
        <w:tc>
          <w:tcPr>
            <w:tcW w:w="1762" w:type="dxa"/>
            <w:vMerge/>
          </w:tcPr>
          <w:p w14:paraId="164B0C1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581C72B9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32" w:type="dxa"/>
            <w:vMerge/>
          </w:tcPr>
          <w:p w14:paraId="566A1A44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3F7E9498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761768A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041A3B" w:rsidRPr="00AD3382" w14:paraId="79E88511" w14:textId="77777777" w:rsidTr="004D7559">
        <w:trPr>
          <w:trHeight w:val="316"/>
        </w:trPr>
        <w:tc>
          <w:tcPr>
            <w:tcW w:w="1762" w:type="dxa"/>
            <w:vMerge w:val="restart"/>
          </w:tcPr>
          <w:p w14:paraId="3233D38E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0947B67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32" w:type="dxa"/>
            <w:vMerge w:val="restart"/>
          </w:tcPr>
          <w:p w14:paraId="1F2EEE4F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66791DB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4F751D1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5AE8E220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3337D45F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7FDB05D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107B23CE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5F19597F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6A8B37C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041A3B" w:rsidRPr="00AD3382" w14:paraId="4DFF4411" w14:textId="77777777" w:rsidTr="00C9462B">
        <w:trPr>
          <w:trHeight w:val="788"/>
        </w:trPr>
        <w:tc>
          <w:tcPr>
            <w:tcW w:w="1762" w:type="dxa"/>
            <w:vMerge/>
          </w:tcPr>
          <w:p w14:paraId="6845D5F5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14:paraId="5A2E10B6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32" w:type="dxa"/>
            <w:vMerge/>
          </w:tcPr>
          <w:p w14:paraId="344407D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30EE526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41DCC85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</w:p>
        </w:tc>
      </w:tr>
      <w:tr w:rsidR="00041A3B" w:rsidRPr="00AD3382" w14:paraId="0B531D98" w14:textId="77777777" w:rsidTr="004D7559">
        <w:trPr>
          <w:trHeight w:val="358"/>
        </w:trPr>
        <w:tc>
          <w:tcPr>
            <w:tcW w:w="1762" w:type="dxa"/>
            <w:vMerge w:val="restart"/>
          </w:tcPr>
          <w:p w14:paraId="54E3276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tcBorders>
              <w:bottom w:val="single" w:sz="4" w:space="0" w:color="auto"/>
            </w:tcBorders>
            <w:vAlign w:val="center"/>
          </w:tcPr>
          <w:p w14:paraId="296C65F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32" w:type="dxa"/>
            <w:vMerge w:val="restart"/>
          </w:tcPr>
          <w:p w14:paraId="3E90F87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5A97F1F9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122ABF04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0CEEC2F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3EBA2E49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078E74F9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7F2A2EBF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105061BB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76C1FEA6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041A3B" w:rsidRPr="00AD3382" w14:paraId="39201890" w14:textId="77777777" w:rsidTr="00C9462B">
        <w:trPr>
          <w:trHeight w:val="762"/>
        </w:trPr>
        <w:tc>
          <w:tcPr>
            <w:tcW w:w="1762" w:type="dxa"/>
            <w:vMerge/>
          </w:tcPr>
          <w:p w14:paraId="0EA30A4B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tcBorders>
              <w:top w:val="single" w:sz="4" w:space="0" w:color="auto"/>
            </w:tcBorders>
            <w:vAlign w:val="center"/>
          </w:tcPr>
          <w:p w14:paraId="1FCE89F5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32" w:type="dxa"/>
            <w:vMerge/>
          </w:tcPr>
          <w:p w14:paraId="518F440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0030EFE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</w:p>
        </w:tc>
        <w:tc>
          <w:tcPr>
            <w:tcW w:w="2097" w:type="dxa"/>
            <w:vMerge/>
            <w:vAlign w:val="center"/>
          </w:tcPr>
          <w:p w14:paraId="7070F97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</w:p>
        </w:tc>
      </w:tr>
      <w:tr w:rsidR="00041A3B" w:rsidRPr="00AD3382" w14:paraId="4002B286" w14:textId="77777777" w:rsidTr="004D7559">
        <w:trPr>
          <w:trHeight w:val="385"/>
        </w:trPr>
        <w:tc>
          <w:tcPr>
            <w:tcW w:w="1762" w:type="dxa"/>
            <w:vMerge w:val="restart"/>
          </w:tcPr>
          <w:p w14:paraId="7AD9435B" w14:textId="77777777" w:rsidR="00041A3B" w:rsidRPr="00AD3382" w:rsidRDefault="00041A3B" w:rsidP="00C9462B">
            <w:pPr>
              <w:autoSpaceDE/>
              <w:autoSpaceDN/>
              <w:adjustRightInd/>
              <w:spacing w:line="0" w:lineRule="atLeast"/>
              <w:rPr>
                <w:rFonts w:ascii="Century" w:hint="eastAsia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7BF9E43B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32" w:type="dxa"/>
            <w:vMerge w:val="restart"/>
          </w:tcPr>
          <w:p w14:paraId="3CB5941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1CFFC69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1B71A50F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71D5F80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38982A1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409455CE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15AC8D5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17B608D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3D7EAEBF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041A3B" w:rsidRPr="00AD3382" w14:paraId="03284BB6" w14:textId="77777777" w:rsidTr="00C9462B">
        <w:trPr>
          <w:trHeight w:val="736"/>
        </w:trPr>
        <w:tc>
          <w:tcPr>
            <w:tcW w:w="1762" w:type="dxa"/>
            <w:vMerge/>
          </w:tcPr>
          <w:p w14:paraId="4287900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65AE269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32" w:type="dxa"/>
            <w:vMerge/>
          </w:tcPr>
          <w:p w14:paraId="650BC0A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0EEAB74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5D864595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041A3B" w:rsidRPr="00AD3382" w14:paraId="2074067C" w14:textId="77777777" w:rsidTr="004D7559">
        <w:trPr>
          <w:trHeight w:val="385"/>
        </w:trPr>
        <w:tc>
          <w:tcPr>
            <w:tcW w:w="1762" w:type="dxa"/>
            <w:vMerge w:val="restart"/>
          </w:tcPr>
          <w:p w14:paraId="3BED2BC8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14B5670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0E3D8FE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6AC6FC3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6EC5CB20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32" w:type="dxa"/>
            <w:vMerge w:val="restart"/>
          </w:tcPr>
          <w:p w14:paraId="350E770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06F9DAE9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3A4FBE10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203B461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1CFD289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370A035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162EF115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21E3694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2C49A60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041A3B" w:rsidRPr="00AD3382" w14:paraId="5FD57710" w14:textId="77777777" w:rsidTr="00C9462B">
        <w:trPr>
          <w:trHeight w:val="724"/>
        </w:trPr>
        <w:tc>
          <w:tcPr>
            <w:tcW w:w="1762" w:type="dxa"/>
            <w:vMerge/>
          </w:tcPr>
          <w:p w14:paraId="1E297AA5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3852DD3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32" w:type="dxa"/>
            <w:vMerge/>
          </w:tcPr>
          <w:p w14:paraId="5DFE4A1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7F6C775E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7F2C416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041A3B" w:rsidRPr="00AD3382" w14:paraId="272F457E" w14:textId="77777777" w:rsidTr="004D7559">
        <w:trPr>
          <w:trHeight w:val="385"/>
        </w:trPr>
        <w:tc>
          <w:tcPr>
            <w:tcW w:w="1762" w:type="dxa"/>
            <w:vMerge w:val="restart"/>
          </w:tcPr>
          <w:p w14:paraId="1B4583A5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54D81AD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0189C7E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1DC5B13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442B965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32" w:type="dxa"/>
            <w:vMerge w:val="restart"/>
          </w:tcPr>
          <w:p w14:paraId="57328DE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497A013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688CE328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7FF3695E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381E344F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79C98998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43B096B0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6891AB30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376134B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041A3B" w:rsidRPr="00AD3382" w14:paraId="24F7728B" w14:textId="77777777" w:rsidTr="00C9462B">
        <w:trPr>
          <w:trHeight w:val="726"/>
        </w:trPr>
        <w:tc>
          <w:tcPr>
            <w:tcW w:w="1762" w:type="dxa"/>
            <w:vMerge/>
          </w:tcPr>
          <w:p w14:paraId="5B89A86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4B0F132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32" w:type="dxa"/>
            <w:vMerge/>
          </w:tcPr>
          <w:p w14:paraId="1C5F53F5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102490B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65D12EA6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041A3B" w:rsidRPr="00AD3382" w14:paraId="728E5414" w14:textId="77777777" w:rsidTr="004D7559">
        <w:trPr>
          <w:trHeight w:val="385"/>
        </w:trPr>
        <w:tc>
          <w:tcPr>
            <w:tcW w:w="1762" w:type="dxa"/>
            <w:vMerge w:val="restart"/>
          </w:tcPr>
          <w:p w14:paraId="43F208F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374F276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72A85ACF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3FB0ABB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77B85056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32" w:type="dxa"/>
            <w:vMerge w:val="restart"/>
          </w:tcPr>
          <w:p w14:paraId="74EEF0AB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0D93D306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7B134D3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2E8728F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123BD69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1CA320B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3929D9A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158EB93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1F64A15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041A3B" w:rsidRPr="00AD3382" w14:paraId="314B1F6D" w14:textId="77777777" w:rsidTr="00C9462B">
        <w:trPr>
          <w:trHeight w:val="728"/>
        </w:trPr>
        <w:tc>
          <w:tcPr>
            <w:tcW w:w="1762" w:type="dxa"/>
            <w:vMerge/>
          </w:tcPr>
          <w:p w14:paraId="593C7C6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007E3080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32" w:type="dxa"/>
            <w:vMerge/>
          </w:tcPr>
          <w:p w14:paraId="04175C3F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0F3A83C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52DE32AE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041A3B" w:rsidRPr="00AD3382" w14:paraId="5067D95E" w14:textId="77777777" w:rsidTr="004D7559">
        <w:trPr>
          <w:trHeight w:val="385"/>
        </w:trPr>
        <w:tc>
          <w:tcPr>
            <w:tcW w:w="1762" w:type="dxa"/>
            <w:vMerge w:val="restart"/>
          </w:tcPr>
          <w:p w14:paraId="2A0158F6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10BEB055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7E7F73FB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7A9172D8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38EFC2A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32" w:type="dxa"/>
            <w:vMerge w:val="restart"/>
          </w:tcPr>
          <w:p w14:paraId="610C4A9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2F95E08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23D3E0A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125D59CE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224AFB18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318F9798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6CB76DD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53FCF5B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2A6A706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041A3B" w:rsidRPr="00AD3382" w14:paraId="4F27CD6A" w14:textId="77777777" w:rsidTr="00C9462B">
        <w:trPr>
          <w:trHeight w:val="730"/>
        </w:trPr>
        <w:tc>
          <w:tcPr>
            <w:tcW w:w="1762" w:type="dxa"/>
            <w:vMerge/>
          </w:tcPr>
          <w:p w14:paraId="3B0AC7D6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27A12AAB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32" w:type="dxa"/>
            <w:vMerge/>
          </w:tcPr>
          <w:p w14:paraId="6CEEB85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1D23A440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7B60E46B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041A3B" w:rsidRPr="00AD3382" w14:paraId="79B54B0F" w14:textId="77777777" w:rsidTr="004D7559">
        <w:trPr>
          <w:trHeight w:val="385"/>
        </w:trPr>
        <w:tc>
          <w:tcPr>
            <w:tcW w:w="1762" w:type="dxa"/>
            <w:vMerge w:val="restart"/>
          </w:tcPr>
          <w:p w14:paraId="45002EC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330E746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4C93BE60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5AFB3C7E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734CA2E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32" w:type="dxa"/>
            <w:vMerge w:val="restart"/>
          </w:tcPr>
          <w:p w14:paraId="5E11B4A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684B807E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338D533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4FBE3EF8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50828FB4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3BCFBD8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2BA7261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466DC4E2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7C26DB3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041A3B" w:rsidRPr="00AD3382" w14:paraId="09D05F9A" w14:textId="77777777" w:rsidTr="00C9462B">
        <w:trPr>
          <w:trHeight w:val="732"/>
        </w:trPr>
        <w:tc>
          <w:tcPr>
            <w:tcW w:w="1762" w:type="dxa"/>
            <w:vMerge/>
          </w:tcPr>
          <w:p w14:paraId="3B0D7C8E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0F70220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32" w:type="dxa"/>
            <w:vMerge/>
          </w:tcPr>
          <w:p w14:paraId="5BD693ED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51F5D11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5E62A7E8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041A3B" w:rsidRPr="00AD3382" w14:paraId="216087C8" w14:textId="77777777" w:rsidTr="004D7559">
        <w:trPr>
          <w:trHeight w:val="385"/>
        </w:trPr>
        <w:tc>
          <w:tcPr>
            <w:tcW w:w="1762" w:type="dxa"/>
            <w:vMerge w:val="restart"/>
          </w:tcPr>
          <w:p w14:paraId="19F0552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33FEF06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5659DE09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50A7DCB4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52CAD2A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32" w:type="dxa"/>
            <w:vMerge w:val="restart"/>
          </w:tcPr>
          <w:p w14:paraId="49FF8A9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6B7562E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115F3446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0C650F84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1C10E344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4EEB76E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3A3D5588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5E072589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5337DE85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041A3B" w:rsidRPr="00AD3382" w14:paraId="503EFEFA" w14:textId="77777777" w:rsidTr="004D7559">
        <w:tc>
          <w:tcPr>
            <w:tcW w:w="1762" w:type="dxa"/>
            <w:vMerge/>
          </w:tcPr>
          <w:p w14:paraId="0F45D9F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05C808E4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32" w:type="dxa"/>
            <w:vMerge/>
          </w:tcPr>
          <w:p w14:paraId="6609C7B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20400D8E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5454B20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041A3B" w:rsidRPr="00AD3382" w14:paraId="688F42B3" w14:textId="77777777" w:rsidTr="004D7559">
        <w:trPr>
          <w:trHeight w:val="385"/>
        </w:trPr>
        <w:tc>
          <w:tcPr>
            <w:tcW w:w="1762" w:type="dxa"/>
            <w:vMerge w:val="restart"/>
          </w:tcPr>
          <w:p w14:paraId="1BC89264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78A4CA6F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64F708C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  <w:p w14:paraId="7419595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0B8559A4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32" w:type="dxa"/>
            <w:vMerge w:val="restart"/>
          </w:tcPr>
          <w:p w14:paraId="15CCA5F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670705AF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消火設備</w:t>
            </w:r>
          </w:p>
          <w:p w14:paraId="13720370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17FA92A4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02D864D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42A1359E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3D92BA0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40F68D68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4D9BAED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041A3B" w:rsidRPr="00AD3382" w14:paraId="39DFF800" w14:textId="77777777" w:rsidTr="00C9462B">
        <w:trPr>
          <w:trHeight w:val="692"/>
        </w:trPr>
        <w:tc>
          <w:tcPr>
            <w:tcW w:w="1762" w:type="dxa"/>
            <w:vMerge/>
          </w:tcPr>
          <w:p w14:paraId="5AFEA9A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76BEBF88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332" w:type="dxa"/>
            <w:vMerge/>
          </w:tcPr>
          <w:p w14:paraId="0EC6C52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  <w:vAlign w:val="center"/>
          </w:tcPr>
          <w:p w14:paraId="7A858596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  <w:vAlign w:val="center"/>
          </w:tcPr>
          <w:p w14:paraId="6F62BC55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</w:tr>
      <w:tr w:rsidR="00041A3B" w:rsidRPr="00AD3382" w14:paraId="0DD13829" w14:textId="77777777" w:rsidTr="004D75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762" w:type="dxa"/>
            <w:vMerge w:val="restart"/>
            <w:vAlign w:val="center"/>
          </w:tcPr>
          <w:p w14:paraId="450FABEA" w14:textId="77777777" w:rsidR="00041A3B" w:rsidRPr="00AD3382" w:rsidRDefault="00041A3B" w:rsidP="00C9462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05430A27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21"/>
                <w:szCs w:val="22"/>
              </w:rPr>
              <w:t>〒　　　℡</w:t>
            </w:r>
          </w:p>
        </w:tc>
        <w:tc>
          <w:tcPr>
            <w:tcW w:w="1332" w:type="dxa"/>
            <w:vMerge w:val="restart"/>
          </w:tcPr>
          <w:p w14:paraId="77E91AFC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 w:val="restart"/>
            <w:vAlign w:val="center"/>
          </w:tcPr>
          <w:p w14:paraId="44BD24D1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１　消防設備</w:t>
            </w:r>
          </w:p>
          <w:p w14:paraId="273A35B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２　警報設備</w:t>
            </w:r>
          </w:p>
          <w:p w14:paraId="7F2BE53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３　避難（器具）</w:t>
            </w:r>
          </w:p>
          <w:p w14:paraId="5204E46A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４　その他</w:t>
            </w:r>
          </w:p>
        </w:tc>
        <w:tc>
          <w:tcPr>
            <w:tcW w:w="2097" w:type="dxa"/>
            <w:vMerge w:val="restart"/>
            <w:vAlign w:val="center"/>
          </w:tcPr>
          <w:p w14:paraId="20BB9F56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主用途（　　　　）</w:t>
            </w:r>
          </w:p>
          <w:p w14:paraId="58DC5E2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構造（耐火・簡耐</w:t>
            </w:r>
          </w:p>
          <w:p w14:paraId="191451E3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ind w:firstLineChars="300" w:firstLine="530"/>
              <w:rPr>
                <w:rFonts w:ascii="Century"/>
                <w:sz w:val="18"/>
                <w:szCs w:val="18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防火・その他）</w:t>
            </w:r>
          </w:p>
          <w:p w14:paraId="3B963DE4" w14:textId="77777777" w:rsidR="00041A3B" w:rsidRPr="00AD3382" w:rsidRDefault="00041A3B" w:rsidP="00041A3B">
            <w:pPr>
              <w:autoSpaceDE/>
              <w:autoSpaceDN/>
              <w:adjustRightInd/>
              <w:spacing w:line="0" w:lineRule="atLeast"/>
              <w:rPr>
                <w:rFonts w:ascii="Century"/>
                <w:sz w:val="21"/>
                <w:szCs w:val="22"/>
              </w:rPr>
            </w:pPr>
            <w:r w:rsidRPr="00AD3382">
              <w:rPr>
                <w:rFonts w:ascii="Century" w:hint="eastAsia"/>
                <w:sz w:val="18"/>
                <w:szCs w:val="18"/>
              </w:rPr>
              <w:t>地上　　　　階</w:t>
            </w:r>
          </w:p>
        </w:tc>
      </w:tr>
      <w:tr w:rsidR="00AD3382" w:rsidRPr="00AD3382" w14:paraId="3C89AC8F" w14:textId="77777777" w:rsidTr="00C946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02"/>
        </w:trPr>
        <w:tc>
          <w:tcPr>
            <w:tcW w:w="1762" w:type="dxa"/>
            <w:vMerge/>
            <w:vAlign w:val="center"/>
          </w:tcPr>
          <w:p w14:paraId="2E6438B0" w14:textId="77777777" w:rsidR="00AD3382" w:rsidRPr="00AD3382" w:rsidRDefault="00AD3382" w:rsidP="00AD3382">
            <w:pPr>
              <w:autoSpaceDE/>
              <w:autoSpaceDN/>
              <w:adjustRightInd/>
              <w:spacing w:line="0" w:lineRule="atLeast"/>
              <w:ind w:left="108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482" w:type="dxa"/>
            <w:vAlign w:val="center"/>
          </w:tcPr>
          <w:p w14:paraId="7C9D9453" w14:textId="77777777" w:rsidR="00AD3382" w:rsidRPr="00AD3382" w:rsidRDefault="00AD3382" w:rsidP="00AD3382">
            <w:pPr>
              <w:autoSpaceDE/>
              <w:autoSpaceDN/>
              <w:adjustRightInd/>
              <w:rPr>
                <w:rFonts w:ascii="Century" w:hint="eastAsia"/>
                <w:sz w:val="21"/>
                <w:szCs w:val="22"/>
              </w:rPr>
            </w:pPr>
          </w:p>
        </w:tc>
        <w:tc>
          <w:tcPr>
            <w:tcW w:w="1332" w:type="dxa"/>
            <w:vMerge/>
          </w:tcPr>
          <w:p w14:paraId="44502BF6" w14:textId="77777777" w:rsidR="00AD3382" w:rsidRPr="00AD3382" w:rsidRDefault="00AD3382" w:rsidP="00AD3382">
            <w:pPr>
              <w:widowControl/>
              <w:autoSpaceDE/>
              <w:autoSpaceDN/>
              <w:adjustRightInd/>
              <w:jc w:val="lef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1683" w:type="dxa"/>
            <w:vMerge/>
          </w:tcPr>
          <w:p w14:paraId="52B3674A" w14:textId="77777777" w:rsidR="00AD3382" w:rsidRPr="00AD3382" w:rsidRDefault="00AD3382" w:rsidP="00AD3382">
            <w:pPr>
              <w:widowControl/>
              <w:autoSpaceDE/>
              <w:autoSpaceDN/>
              <w:adjustRightInd/>
              <w:jc w:val="left"/>
              <w:rPr>
                <w:rFonts w:ascii="Century"/>
                <w:sz w:val="21"/>
                <w:szCs w:val="22"/>
              </w:rPr>
            </w:pPr>
          </w:p>
        </w:tc>
        <w:tc>
          <w:tcPr>
            <w:tcW w:w="2097" w:type="dxa"/>
            <w:vMerge/>
          </w:tcPr>
          <w:p w14:paraId="478E6370" w14:textId="77777777" w:rsidR="00AD3382" w:rsidRPr="00AD3382" w:rsidRDefault="00AD3382" w:rsidP="00AD3382">
            <w:pPr>
              <w:widowControl/>
              <w:autoSpaceDE/>
              <w:autoSpaceDN/>
              <w:adjustRightInd/>
              <w:jc w:val="left"/>
              <w:rPr>
                <w:rFonts w:ascii="Century"/>
                <w:sz w:val="21"/>
                <w:szCs w:val="22"/>
              </w:rPr>
            </w:pPr>
          </w:p>
        </w:tc>
      </w:tr>
    </w:tbl>
    <w:p w14:paraId="08ADC0DF" w14:textId="77777777" w:rsidR="00AD3382" w:rsidRPr="00AD3382" w:rsidRDefault="00AD3382" w:rsidP="00041A3B">
      <w:pPr>
        <w:pStyle w:val="21"/>
        <w:spacing w:line="300" w:lineRule="exact"/>
        <w:ind w:leftChars="0" w:left="0" w:firstLineChars="0" w:firstLine="0"/>
        <w:rPr>
          <w:rFonts w:hAnsi="ＭＳ 明朝"/>
          <w:snapToGrid w:val="0"/>
          <w:szCs w:val="18"/>
        </w:rPr>
      </w:pPr>
    </w:p>
    <w:sectPr w:rsidR="00AD3382" w:rsidRPr="00AD3382" w:rsidSect="004D7559">
      <w:footerReference w:type="default" r:id="rId7"/>
      <w:pgSz w:w="11906" w:h="16838" w:code="9"/>
      <w:pgMar w:top="993" w:right="1134" w:bottom="1135" w:left="1531" w:header="720" w:footer="510" w:gutter="0"/>
      <w:pgNumType w:fmt="numberInDash" w:start="20"/>
      <w:cols w:space="720"/>
      <w:noEndnote/>
      <w:docGrid w:type="linesAndChars" w:linePitch="348" w:charSpace="-6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AFE9" w14:textId="77777777" w:rsidR="00251B89" w:rsidRDefault="00251B89">
      <w:r>
        <w:separator/>
      </w:r>
    </w:p>
  </w:endnote>
  <w:endnote w:type="continuationSeparator" w:id="0">
    <w:p w14:paraId="63545CD2" w14:textId="77777777" w:rsidR="00251B89" w:rsidRDefault="0025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5080B" w14:textId="77777777" w:rsidR="00A107EF" w:rsidRPr="00B27443" w:rsidRDefault="00A107EF" w:rsidP="00A107EF">
    <w:pPr>
      <w:pStyle w:val="ae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0EE35" w14:textId="77777777" w:rsidR="00251B89" w:rsidRDefault="00251B89">
      <w:r>
        <w:separator/>
      </w:r>
    </w:p>
  </w:footnote>
  <w:footnote w:type="continuationSeparator" w:id="0">
    <w:p w14:paraId="6A49F9C5" w14:textId="77777777" w:rsidR="00251B89" w:rsidRDefault="0025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1D9"/>
    <w:multiLevelType w:val="hybridMultilevel"/>
    <w:tmpl w:val="AEA22694"/>
    <w:lvl w:ilvl="0" w:tplc="D6343FEC">
      <w:numFmt w:val="bullet"/>
      <w:lvlText w:val="○"/>
      <w:lvlJc w:val="left"/>
      <w:pPr>
        <w:tabs>
          <w:tab w:val="num" w:pos="417"/>
        </w:tabs>
        <w:ind w:left="41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97"/>
        </w:tabs>
        <w:ind w:left="8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17"/>
        </w:tabs>
        <w:ind w:left="13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37"/>
        </w:tabs>
        <w:ind w:left="17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57"/>
        </w:tabs>
        <w:ind w:left="21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77"/>
        </w:tabs>
        <w:ind w:left="25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97"/>
        </w:tabs>
        <w:ind w:left="29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17"/>
        </w:tabs>
        <w:ind w:left="34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37"/>
        </w:tabs>
        <w:ind w:left="3837" w:hanging="420"/>
      </w:pPr>
      <w:rPr>
        <w:rFonts w:ascii="Wingdings" w:hAnsi="Wingdings" w:hint="default"/>
      </w:rPr>
    </w:lvl>
  </w:abstractNum>
  <w:abstractNum w:abstractNumId="1" w15:restartNumberingAfterBreak="0">
    <w:nsid w:val="3DF6434A"/>
    <w:multiLevelType w:val="hybridMultilevel"/>
    <w:tmpl w:val="6F082234"/>
    <w:lvl w:ilvl="0" w:tplc="4176C30E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abstractNum w:abstractNumId="2" w15:restartNumberingAfterBreak="0">
    <w:nsid w:val="6FC772B6"/>
    <w:multiLevelType w:val="hybridMultilevel"/>
    <w:tmpl w:val="505E823A"/>
    <w:lvl w:ilvl="0" w:tplc="E31A0CCC">
      <w:numFmt w:val="bullet"/>
      <w:lvlText w:val="○"/>
      <w:lvlJc w:val="left"/>
      <w:pPr>
        <w:tabs>
          <w:tab w:val="num" w:pos="813"/>
        </w:tabs>
        <w:ind w:left="81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3"/>
        </w:tabs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3"/>
        </w:tabs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3"/>
        </w:tabs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3"/>
        </w:tabs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3"/>
        </w:tabs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3"/>
        </w:tabs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3"/>
        </w:tabs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3"/>
        </w:tabs>
        <w:ind w:left="423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19"/>
  <w:doNotHyphenateCaps/>
  <w:drawingGridHorizontalSpacing w:val="197"/>
  <w:drawingGridVerticalSpacing w:val="174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54C"/>
    <w:rsid w:val="00041A3B"/>
    <w:rsid w:val="00057AD5"/>
    <w:rsid w:val="0007635C"/>
    <w:rsid w:val="000D1809"/>
    <w:rsid w:val="000E00A5"/>
    <w:rsid w:val="000E24A0"/>
    <w:rsid w:val="001602A8"/>
    <w:rsid w:val="00167C65"/>
    <w:rsid w:val="00251B89"/>
    <w:rsid w:val="00261104"/>
    <w:rsid w:val="00264F2B"/>
    <w:rsid w:val="002A705F"/>
    <w:rsid w:val="002A7477"/>
    <w:rsid w:val="002F0B1E"/>
    <w:rsid w:val="00372D96"/>
    <w:rsid w:val="00381A1F"/>
    <w:rsid w:val="00382C77"/>
    <w:rsid w:val="00391C21"/>
    <w:rsid w:val="003A46CB"/>
    <w:rsid w:val="003A4E27"/>
    <w:rsid w:val="0040069F"/>
    <w:rsid w:val="00415AA9"/>
    <w:rsid w:val="00434730"/>
    <w:rsid w:val="004365EA"/>
    <w:rsid w:val="00457803"/>
    <w:rsid w:val="0047389E"/>
    <w:rsid w:val="004B2811"/>
    <w:rsid w:val="004B4EDB"/>
    <w:rsid w:val="004D7559"/>
    <w:rsid w:val="004E2AD8"/>
    <w:rsid w:val="004F544C"/>
    <w:rsid w:val="00571E98"/>
    <w:rsid w:val="005756A7"/>
    <w:rsid w:val="005E1F3B"/>
    <w:rsid w:val="005F7C16"/>
    <w:rsid w:val="00607F2C"/>
    <w:rsid w:val="00631D51"/>
    <w:rsid w:val="006333BE"/>
    <w:rsid w:val="00650552"/>
    <w:rsid w:val="0065664F"/>
    <w:rsid w:val="00697858"/>
    <w:rsid w:val="006B43BF"/>
    <w:rsid w:val="006C0FAA"/>
    <w:rsid w:val="006E247B"/>
    <w:rsid w:val="007357FC"/>
    <w:rsid w:val="0079650C"/>
    <w:rsid w:val="00796EFF"/>
    <w:rsid w:val="007A36A0"/>
    <w:rsid w:val="00864FB9"/>
    <w:rsid w:val="008805EC"/>
    <w:rsid w:val="008A4040"/>
    <w:rsid w:val="008D413A"/>
    <w:rsid w:val="00914A44"/>
    <w:rsid w:val="00987908"/>
    <w:rsid w:val="009A6E6C"/>
    <w:rsid w:val="009B3BFD"/>
    <w:rsid w:val="009C38F1"/>
    <w:rsid w:val="009F5585"/>
    <w:rsid w:val="00A076DF"/>
    <w:rsid w:val="00A107EF"/>
    <w:rsid w:val="00A823F4"/>
    <w:rsid w:val="00AA04B1"/>
    <w:rsid w:val="00AD3382"/>
    <w:rsid w:val="00AE2016"/>
    <w:rsid w:val="00B27443"/>
    <w:rsid w:val="00B553CA"/>
    <w:rsid w:val="00BB0533"/>
    <w:rsid w:val="00BD758D"/>
    <w:rsid w:val="00BF0F62"/>
    <w:rsid w:val="00BF6C5F"/>
    <w:rsid w:val="00BF6D90"/>
    <w:rsid w:val="00C1254C"/>
    <w:rsid w:val="00C9462B"/>
    <w:rsid w:val="00C9633E"/>
    <w:rsid w:val="00CA2782"/>
    <w:rsid w:val="00CA4EA4"/>
    <w:rsid w:val="00CA537A"/>
    <w:rsid w:val="00CD19FD"/>
    <w:rsid w:val="00CF58C0"/>
    <w:rsid w:val="00D35B52"/>
    <w:rsid w:val="00D60B72"/>
    <w:rsid w:val="00D853EE"/>
    <w:rsid w:val="00DA5DCF"/>
    <w:rsid w:val="00DB1AC0"/>
    <w:rsid w:val="00DB4CC6"/>
    <w:rsid w:val="00DD142C"/>
    <w:rsid w:val="00DD37B0"/>
    <w:rsid w:val="00E22305"/>
    <w:rsid w:val="00E62DE2"/>
    <w:rsid w:val="00EB3C23"/>
    <w:rsid w:val="00EC69B6"/>
    <w:rsid w:val="00EE020E"/>
    <w:rsid w:val="00F568F0"/>
    <w:rsid w:val="00F56A74"/>
    <w:rsid w:val="00FD3F0D"/>
    <w:rsid w:val="00FD7427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600C7"/>
  <w15:chartTrackingRefBased/>
  <w15:docId w15:val="{B9515107-91A5-4EAF-A112-A762C2CA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</w:pPr>
    <w:rPr>
      <w:rFonts w:ascii="ＭＳ 明朝"/>
      <w:kern w:val="2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Chars="291" w:left="817" w:hangingChars="100" w:hanging="194"/>
    </w:pPr>
    <w:rPr>
      <w:sz w:val="18"/>
    </w:rPr>
  </w:style>
  <w:style w:type="paragraph" w:customStyle="1" w:styleId="10">
    <w:name w:val="スタイル1"/>
    <w:basedOn w:val="a"/>
    <w:pPr>
      <w:tabs>
        <w:tab w:val="left" w:pos="4032"/>
        <w:tab w:val="left" w:pos="5040"/>
      </w:tabs>
    </w:pPr>
  </w:style>
  <w:style w:type="paragraph" w:customStyle="1" w:styleId="a4">
    <w:name w:val="（　）"/>
    <w:basedOn w:val="a"/>
    <w:pPr>
      <w:ind w:leftChars="100" w:left="100"/>
    </w:pPr>
  </w:style>
  <w:style w:type="paragraph" w:customStyle="1" w:styleId="11">
    <w:name w:val="第1"/>
    <w:basedOn w:val="a"/>
    <w:pPr>
      <w:ind w:left="214" w:hangingChars="100" w:hanging="214"/>
    </w:pPr>
  </w:style>
  <w:style w:type="paragraph" w:customStyle="1" w:styleId="12">
    <w:name w:val="(1)"/>
    <w:basedOn w:val="a"/>
    <w:pPr>
      <w:ind w:leftChars="100" w:left="200" w:hangingChars="100" w:hanging="100"/>
    </w:pPr>
  </w:style>
  <w:style w:type="character" w:customStyle="1" w:styleId="P">
    <w:name w:val="Pミン"/>
    <w:rPr>
      <w:rFonts w:ascii="ＭＳ Ｐ明朝" w:eastAsia="ＭＳ Ｐ明朝"/>
    </w:rPr>
  </w:style>
  <w:style w:type="paragraph" w:customStyle="1" w:styleId="a5">
    <w:name w:val="２"/>
    <w:basedOn w:val="a"/>
    <w:pPr>
      <w:ind w:left="214" w:hangingChars="100" w:hanging="214"/>
    </w:pPr>
  </w:style>
  <w:style w:type="paragraph" w:customStyle="1" w:styleId="a6">
    <w:name w:val="ア"/>
    <w:basedOn w:val="a"/>
    <w:pPr>
      <w:ind w:leftChars="194" w:left="649" w:hangingChars="100" w:hanging="214"/>
    </w:pPr>
  </w:style>
  <w:style w:type="paragraph" w:customStyle="1" w:styleId="a7">
    <w:name w:val="附則"/>
    <w:basedOn w:val="a"/>
    <w:pPr>
      <w:ind w:leftChars="288" w:left="288"/>
    </w:pPr>
  </w:style>
  <w:style w:type="paragraph" w:customStyle="1" w:styleId="1-2">
    <w:name w:val="第1-2"/>
    <w:basedOn w:val="a"/>
    <w:pPr>
      <w:wordWrap w:val="0"/>
      <w:ind w:leftChars="100" w:left="214" w:firstLine="214"/>
    </w:pPr>
    <w:rPr>
      <w:rFonts w:hAnsi="ＭＳ 明朝"/>
      <w:kern w:val="0"/>
      <w:szCs w:val="20"/>
    </w:rPr>
  </w:style>
  <w:style w:type="character" w:styleId="a8">
    <w:name w:val="page number"/>
    <w:rPr>
      <w:rFonts w:ascii="ＭＳ 明朝" w:eastAsia="ＭＳ 明朝"/>
      <w:sz w:val="18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300" w:left="642"/>
    </w:pPr>
  </w:style>
  <w:style w:type="paragraph" w:customStyle="1" w:styleId="-1">
    <w:name w:val="附則-1"/>
    <w:basedOn w:val="a"/>
    <w:pPr>
      <w:ind w:leftChars="100" w:left="214"/>
    </w:pPr>
  </w:style>
  <w:style w:type="paragraph" w:styleId="aa">
    <w:name w:val="Block Text"/>
    <w:basedOn w:val="a"/>
    <w:pPr>
      <w:autoSpaceDE/>
      <w:autoSpaceDN/>
      <w:ind w:leftChars="300" w:left="1284" w:rightChars="200" w:right="428" w:hangingChars="300" w:hanging="642"/>
    </w:pPr>
  </w:style>
  <w:style w:type="paragraph" w:styleId="3">
    <w:name w:val="Body Text Indent 3"/>
    <w:basedOn w:val="a"/>
    <w:pPr>
      <w:ind w:leftChars="400" w:left="857"/>
    </w:p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449" w:lineRule="atLeast"/>
      <w:jc w:val="both"/>
    </w:pPr>
    <w:rPr>
      <w:rFonts w:ascii="ＭＳ 明朝" w:hAnsi="ＭＳ 明朝"/>
      <w:spacing w:val="-16"/>
    </w:rPr>
  </w:style>
  <w:style w:type="paragraph" w:customStyle="1" w:styleId="20">
    <w:name w:val="スタイル2"/>
    <w:basedOn w:val="a"/>
    <w:pPr>
      <w:ind w:leftChars="25" w:left="49" w:rightChars="25" w:right="49"/>
    </w:pPr>
  </w:style>
  <w:style w:type="paragraph" w:customStyle="1" w:styleId="13">
    <w:name w:val="注1"/>
    <w:basedOn w:val="a"/>
    <w:pPr>
      <w:snapToGrid w:val="0"/>
      <w:ind w:leftChars="100" w:left="197"/>
    </w:pPr>
  </w:style>
  <w:style w:type="paragraph" w:customStyle="1" w:styleId="21">
    <w:name w:val="注2"/>
    <w:basedOn w:val="a"/>
    <w:pPr>
      <w:snapToGrid w:val="0"/>
      <w:ind w:leftChars="200" w:left="590" w:hangingChars="100" w:hanging="197"/>
    </w:pPr>
  </w:style>
  <w:style w:type="paragraph" w:customStyle="1" w:styleId="ab">
    <w:name w:val="表タイトル"/>
    <w:basedOn w:val="20"/>
    <w:pPr>
      <w:jc w:val="center"/>
    </w:pPr>
    <w:rPr>
      <w:rFonts w:ascii="ＭＳ ゴシック" w:eastAsia="ＭＳ ゴシック"/>
      <w:spacing w:val="24"/>
      <w:kern w:val="0"/>
    </w:rPr>
  </w:style>
  <w:style w:type="paragraph" w:styleId="ac">
    <w:name w:val="Note Heading"/>
    <w:basedOn w:val="a"/>
    <w:next w:val="a"/>
    <w:pPr>
      <w:jc w:val="center"/>
    </w:pPr>
  </w:style>
  <w:style w:type="paragraph" w:styleId="ad">
    <w:name w:val="Closing"/>
    <w:basedOn w:val="a"/>
    <w:pPr>
      <w:jc w:val="right"/>
    </w:pPr>
  </w:style>
  <w:style w:type="paragraph" w:styleId="ae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f">
    <w:name w:val="Balloon Text"/>
    <w:basedOn w:val="a"/>
    <w:semiHidden/>
    <w:rsid w:val="00D853E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yamato\01&#34920;&#31034;&#21046;&#24230;&#25512;&#36914;&#35201;&#32177;&#12288;14.7&#6537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01表示制度推進要綱　14.7～.dot</Template>
  <TotalTime>25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01  消防用設備等点検済表示制度推進要綱</vt:lpstr>
      <vt:lpstr>01  消防用設備等点検済表示制度推進要綱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  消防用設備等点検済表示制度推進要綱</dc:title>
  <dc:subject/>
  <dc:creator>KT</dc:creator>
  <cp:keywords/>
  <dc:description/>
  <cp:lastModifiedBy>user01</cp:lastModifiedBy>
  <cp:revision>4</cp:revision>
  <cp:lastPrinted>2019-03-27T05:19:00Z</cp:lastPrinted>
  <dcterms:created xsi:type="dcterms:W3CDTF">2020-04-02T04:22:00Z</dcterms:created>
  <dcterms:modified xsi:type="dcterms:W3CDTF">2021-08-10T08:11:00Z</dcterms:modified>
</cp:coreProperties>
</file>